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CB" w:rsidRPr="00085EF2" w:rsidRDefault="001A70CB" w:rsidP="003E2982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Сбоева Мария</w:t>
      </w:r>
    </w:p>
    <w:p w:rsidR="001A70CB" w:rsidRPr="00085EF2" w:rsidRDefault="001A70CB" w:rsidP="003E2982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85EF2">
        <w:rPr>
          <w:rFonts w:ascii="Times New Roman" w:hAnsi="Times New Roman"/>
          <w:sz w:val="24"/>
          <w:szCs w:val="24"/>
        </w:rPr>
        <w:t>13 лет</w:t>
      </w:r>
    </w:p>
    <w:p w:rsidR="001A70CB" w:rsidRPr="00085EF2" w:rsidRDefault="001A70CB" w:rsidP="003E2982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85EF2">
        <w:rPr>
          <w:rFonts w:ascii="Times New Roman" w:hAnsi="Times New Roman"/>
          <w:sz w:val="24"/>
          <w:szCs w:val="24"/>
        </w:rPr>
        <w:t>город Мегион, ХМАО-Югра, Россия</w:t>
      </w:r>
    </w:p>
    <w:p w:rsidR="001A70CB" w:rsidRPr="003E2982" w:rsidRDefault="001A70CB" w:rsidP="004C7BE5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A70CB" w:rsidRPr="003E2982" w:rsidRDefault="001A70CB" w:rsidP="004C7BE5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A70CB" w:rsidRPr="003E2982" w:rsidRDefault="001A70CB" w:rsidP="004C7BE5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A70CB" w:rsidRPr="003E2982" w:rsidRDefault="001A70CB" w:rsidP="004C7BE5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3E2982">
        <w:rPr>
          <w:rFonts w:ascii="Times New Roman" w:hAnsi="Times New Roman"/>
          <w:sz w:val="24"/>
          <w:szCs w:val="24"/>
          <w:shd w:val="clear" w:color="auto" w:fill="FFFFFF"/>
        </w:rPr>
        <w:t>Сочинение (эссе)</w:t>
      </w:r>
    </w:p>
    <w:p w:rsidR="001A70CB" w:rsidRPr="003E2982" w:rsidRDefault="001A70CB" w:rsidP="00E11F6C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3E2982">
        <w:rPr>
          <w:rFonts w:ascii="Times New Roman" w:hAnsi="Times New Roman"/>
          <w:sz w:val="24"/>
          <w:szCs w:val="24"/>
          <w:shd w:val="clear" w:color="auto" w:fill="FFFFFF"/>
        </w:rPr>
        <w:t>Почему мы восхищаемся параолимпийцами?</w:t>
      </w:r>
    </w:p>
    <w:p w:rsidR="001A70CB" w:rsidRPr="003E2982" w:rsidRDefault="001A70CB" w:rsidP="00E11F6C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A70CB" w:rsidRPr="003E2982" w:rsidRDefault="001A70CB" w:rsidP="003E298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2982">
        <w:rPr>
          <w:rFonts w:ascii="Times New Roman" w:hAnsi="Times New Roman"/>
          <w:sz w:val="24"/>
          <w:szCs w:val="24"/>
          <w:shd w:val="clear" w:color="auto" w:fill="FFFFFF"/>
        </w:rPr>
        <w:t xml:space="preserve">     Очень часто с людьми происходят случаи, в которых ничего нельзя изменить, но в такие моменты часто спасает вера, надежда в светлое будущее, вера идти по жизни с улыбкой, не смотря на все трудности через которые они прошли. И эти люди осознают, что все еще впереди, что если они будут отчаиваться, то станут противоречить себе и своему существованию. Нужно жить. Ведь только мы решаем, как нам жить и что нас ожидает в будущем. Приложим ли мы больше усилий, приветствуя светлое будущее, или просто погибнем, отчаявшись в надежде на спасение.</w:t>
      </w:r>
    </w:p>
    <w:p w:rsidR="001A70CB" w:rsidRPr="003E2982" w:rsidRDefault="001A70CB" w:rsidP="003E298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2982">
        <w:rPr>
          <w:rFonts w:ascii="Times New Roman" w:hAnsi="Times New Roman"/>
          <w:sz w:val="24"/>
          <w:szCs w:val="24"/>
          <w:shd w:val="clear" w:color="auto" w:fill="FFFFFF"/>
        </w:rPr>
        <w:t xml:space="preserve">     В последнее время я часто просматривала материалы в Интернете о параолимпийцах и восхищалась этими людьми. Когда я запрашивала в Интернете информацию, то обратила внимание на слова: «Я не могу представить свою жизнь без спорта. Участвуя в соревнованиях по разным видам спорта, я общаюсь и нахожу много новых друзей».</w:t>
      </w:r>
    </w:p>
    <w:p w:rsidR="001A70CB" w:rsidRPr="003E2982" w:rsidRDefault="001A70CB" w:rsidP="003E298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2982">
        <w:rPr>
          <w:rFonts w:ascii="Times New Roman" w:hAnsi="Times New Roman"/>
          <w:sz w:val="24"/>
          <w:szCs w:val="24"/>
        </w:rPr>
        <w:t xml:space="preserve">     Нам не должны быть безразличны спортсмены, защищавшие честь нашей страны. Ведь Русская земля славится не только своими природными богатствами, но и выдающимися людьми, среди которых прославленные спортсмены. Я очень мало времени посвящаю спортивным занятиям, но я знаю, что</w:t>
      </w:r>
      <w:r w:rsidRPr="003E2982">
        <w:rPr>
          <w:rFonts w:ascii="Times New Roman" w:hAnsi="Times New Roman"/>
          <w:sz w:val="24"/>
          <w:szCs w:val="24"/>
          <w:shd w:val="clear" w:color="auto" w:fill="FFFFFF"/>
        </w:rPr>
        <w:t xml:space="preserve"> занятие спортом требует от людей волевых и моральных усилий.   И я считаю, что людям с ограниченными возможностями этих усилий требуется в несколько раз больше. К тому же им приходится преодолевать препятствие, связанное с неравными правами по сравнению с обычными спортсменами. Как говорит одна из самых известных чемпионок, обладательница 3 золотых медалей параолимпийских игр Ольга Семенова: «Все, что у меня есть – семья, друзья, - появилось благодаря спорту. Не будь спорта, я бы так не жила. Все было бы не так интересно. Но самое важное – люди не замечают, что я инвалид. В этом заслуга спорта».</w:t>
      </w:r>
    </w:p>
    <w:p w:rsidR="001A70CB" w:rsidRPr="003E2982" w:rsidRDefault="001A70CB" w:rsidP="003E298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2982">
        <w:rPr>
          <w:rFonts w:ascii="Times New Roman" w:hAnsi="Times New Roman"/>
          <w:sz w:val="24"/>
          <w:szCs w:val="24"/>
          <w:lang w:eastAsia="ru-RU"/>
        </w:rPr>
        <w:t xml:space="preserve">     Многие русские параолимпийцы участвовали на олимпийских играх в Лондоне. Среди них: Никита Прохоров, Артем Арефьев, Маргарита Гончарова, Алексей Лыжихин, Артем Павленко и др. Отличились: Оксана Савченко, получившая 5 золотых медалей, бегун Алексей Лабзин, получивший 2 золотые медали, Евгений Швецов, завоевавший  золотую медаль в беге на </w:t>
      </w:r>
      <w:smartTag w:uri="urn:schemas-microsoft-com:office:smarttags" w:element="metricconverter">
        <w:smartTagPr>
          <w:attr w:name="ProductID" w:val="800 метров"/>
        </w:smartTagPr>
        <w:r w:rsidRPr="003E2982">
          <w:rPr>
            <w:rFonts w:ascii="Times New Roman" w:hAnsi="Times New Roman"/>
            <w:sz w:val="24"/>
            <w:szCs w:val="24"/>
            <w:lang w:eastAsia="ru-RU"/>
          </w:rPr>
          <w:t>800 метров</w:t>
        </w:r>
      </w:smartTag>
      <w:r w:rsidRPr="003E2982">
        <w:rPr>
          <w:rFonts w:ascii="Times New Roman" w:hAnsi="Times New Roman"/>
          <w:sz w:val="24"/>
          <w:szCs w:val="24"/>
          <w:lang w:eastAsia="ru-RU"/>
        </w:rPr>
        <w:t>. Наши спортсмены завоевали треть золотых медалей российской сборной, и это лучший результат среди  регионов России. Они своим колоссальным трудом пробили для себя путь в команду страны. Они работали не покладая рук и не сдавались, не смотря на трудности. Волевая, несгибаемая духом, параолимпийская сборная России выступала в легкой атлетике, плавании, настольном теннисе, стрельбе из лука, дзюдо, велоспорте, в волейболе и фехтовании.</w:t>
      </w:r>
    </w:p>
    <w:p w:rsidR="001A70CB" w:rsidRPr="003E2982" w:rsidRDefault="001A70CB" w:rsidP="003E298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2982">
        <w:rPr>
          <w:rFonts w:ascii="Times New Roman" w:hAnsi="Times New Roman"/>
          <w:sz w:val="24"/>
          <w:szCs w:val="24"/>
        </w:rPr>
        <w:t xml:space="preserve">     Они доказали всему миру, что им по силам все виды спорта. Они, люди с ограниченными физическими возможностями, не знают никаких границ в своих достижениях. Отдавая все силы спорту, они борются с судьбой, доказывая ей, что всегда побеждают сильнейшие. Наши параолимпийцы только начали свое восхождение на мировой пьедестал славы и сделали это весьма успешно, достойно. </w:t>
      </w:r>
      <w:r w:rsidRPr="003E2982">
        <w:rPr>
          <w:rFonts w:ascii="Times New Roman" w:hAnsi="Times New Roman"/>
          <w:sz w:val="24"/>
          <w:szCs w:val="24"/>
          <w:shd w:val="clear" w:color="auto" w:fill="FCFCFC"/>
        </w:rPr>
        <w:t>Две недели они одерживали невероятные победы. Со стороны это кажется почти нереальным: как прийти к золотой медали, если у тебя вместо ног - протезы? На играх в Лондоне, российские параолимпийцы завоёвывали медали и становились лучшими.</w:t>
      </w:r>
    </w:p>
    <w:p w:rsidR="001A70CB" w:rsidRPr="003E2982" w:rsidRDefault="001A70CB" w:rsidP="003E298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2982">
        <w:rPr>
          <w:rFonts w:ascii="Times New Roman" w:hAnsi="Times New Roman"/>
          <w:sz w:val="24"/>
          <w:szCs w:val="24"/>
          <w:shd w:val="clear" w:color="auto" w:fill="FFFFFF"/>
        </w:rPr>
        <w:t xml:space="preserve">     Они такие же люди, как и мы, полные надежды, любви, сострадания, и они просто должны быть достойны уважения окружающих. Это люди уверены, что им больше нечего терять. Они отчаянно идут к победе, пытаясь показать, что они ничем не хуже других. Я считаю, что эти люди достойны всеобщего признания. Я вижу в их глазах стремление и надежду в победу. Они  восхищают нас не своим внешним видом, а глубокой жизнерадостностью, трудолюбием. Они восхищают тем, что не отчаиваются и стремятся к большему, нежели здоровые люди, имеющие в жизни всё. Люди с ограниченными способностями, конечно же, могут позавидовать обычным людям, но они не сокрушаются и остаются верны себе и своим надеждам, и, благодаря этому, бывают намного счастливее других. Они полны стремлений и, мне кажется, нам есть чему у них поучиться.</w:t>
      </w:r>
    </w:p>
    <w:p w:rsidR="001A70CB" w:rsidRPr="003E2982" w:rsidRDefault="001A70CB" w:rsidP="001D646C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A70CB" w:rsidRPr="003E2982" w:rsidRDefault="001A70CB">
      <w:pPr>
        <w:rPr>
          <w:rFonts w:ascii="Times New Roman" w:hAnsi="Times New Roman"/>
          <w:sz w:val="24"/>
          <w:szCs w:val="24"/>
        </w:rPr>
      </w:pPr>
    </w:p>
    <w:sectPr w:rsidR="001A70CB" w:rsidRPr="003E2982" w:rsidSect="00ED4C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927"/>
    <w:rsid w:val="00012A88"/>
    <w:rsid w:val="00067306"/>
    <w:rsid w:val="00085EF2"/>
    <w:rsid w:val="001228B0"/>
    <w:rsid w:val="0014698F"/>
    <w:rsid w:val="001504D2"/>
    <w:rsid w:val="00182546"/>
    <w:rsid w:val="001A70CB"/>
    <w:rsid w:val="001B21C2"/>
    <w:rsid w:val="001D646C"/>
    <w:rsid w:val="001F3359"/>
    <w:rsid w:val="00275047"/>
    <w:rsid w:val="0033476B"/>
    <w:rsid w:val="003E2982"/>
    <w:rsid w:val="003F0CDB"/>
    <w:rsid w:val="004C7BE5"/>
    <w:rsid w:val="00557529"/>
    <w:rsid w:val="00571DA7"/>
    <w:rsid w:val="005A0674"/>
    <w:rsid w:val="007456B6"/>
    <w:rsid w:val="00773FA0"/>
    <w:rsid w:val="007D3EEE"/>
    <w:rsid w:val="00802E44"/>
    <w:rsid w:val="00806ADF"/>
    <w:rsid w:val="008B74AD"/>
    <w:rsid w:val="008F2E3D"/>
    <w:rsid w:val="00912A6F"/>
    <w:rsid w:val="0092724D"/>
    <w:rsid w:val="0097480C"/>
    <w:rsid w:val="00A47844"/>
    <w:rsid w:val="00A8073D"/>
    <w:rsid w:val="00B7175B"/>
    <w:rsid w:val="00BA7453"/>
    <w:rsid w:val="00CB0927"/>
    <w:rsid w:val="00CE0F7C"/>
    <w:rsid w:val="00D06574"/>
    <w:rsid w:val="00D2594F"/>
    <w:rsid w:val="00D836FA"/>
    <w:rsid w:val="00DA6673"/>
    <w:rsid w:val="00DC6B14"/>
    <w:rsid w:val="00DD7030"/>
    <w:rsid w:val="00DE4DB6"/>
    <w:rsid w:val="00E11F6C"/>
    <w:rsid w:val="00E53645"/>
    <w:rsid w:val="00E77341"/>
    <w:rsid w:val="00E80FE5"/>
    <w:rsid w:val="00ED4CEE"/>
    <w:rsid w:val="00F96CDC"/>
    <w:rsid w:val="00FB42CE"/>
    <w:rsid w:val="00FD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73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717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175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A47844"/>
    <w:rPr>
      <w:rFonts w:cs="Times New Roman"/>
    </w:rPr>
  </w:style>
  <w:style w:type="paragraph" w:styleId="NormalWeb">
    <w:name w:val="Normal (Web)"/>
    <w:basedOn w:val="Normal"/>
    <w:uiPriority w:val="99"/>
    <w:semiHidden/>
    <w:rsid w:val="00B71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7175B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012A88"/>
    <w:rPr>
      <w:rFonts w:cs="Times New Roman"/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4698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14698F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6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291</TotalTime>
  <Pages>2</Pages>
  <Words>607</Words>
  <Characters>3466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Гилал Имамалыев</cp:lastModifiedBy>
  <cp:revision>11</cp:revision>
  <dcterms:created xsi:type="dcterms:W3CDTF">2013-04-09T11:51:00Z</dcterms:created>
  <dcterms:modified xsi:type="dcterms:W3CDTF">2019-10-14T17:53:00Z</dcterms:modified>
</cp:coreProperties>
</file>