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F" w:rsidRPr="00D2594F" w:rsidRDefault="000B563F" w:rsidP="00CC62AF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Разумова Елизавета</w:t>
      </w:r>
    </w:p>
    <w:p w:rsidR="000B563F" w:rsidRPr="00D2594F" w:rsidRDefault="000B563F" w:rsidP="00CC62AF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D2594F">
        <w:rPr>
          <w:rFonts w:ascii="Times New Roman" w:hAnsi="Times New Roman"/>
          <w:b/>
          <w:sz w:val="24"/>
          <w:szCs w:val="24"/>
        </w:rPr>
        <w:t xml:space="preserve"> лет</w:t>
      </w:r>
    </w:p>
    <w:p w:rsidR="000B563F" w:rsidRPr="00D2594F" w:rsidRDefault="000B563F" w:rsidP="00CC62AF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D2594F">
        <w:rPr>
          <w:rFonts w:ascii="Times New Roman" w:hAnsi="Times New Roman"/>
          <w:b/>
          <w:sz w:val="24"/>
          <w:szCs w:val="24"/>
        </w:rPr>
        <w:t>город Мегион, ХМАО-Югра, Россия</w:t>
      </w:r>
    </w:p>
    <w:p w:rsidR="000B563F" w:rsidRPr="00D2594F" w:rsidRDefault="000B563F" w:rsidP="00CC62A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63F" w:rsidRPr="00D2594F" w:rsidRDefault="000B563F" w:rsidP="00CC62A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94F">
        <w:rPr>
          <w:rFonts w:ascii="Times New Roman" w:hAnsi="Times New Roman"/>
          <w:b/>
          <w:sz w:val="24"/>
          <w:szCs w:val="24"/>
        </w:rPr>
        <w:t>Сочинение.</w:t>
      </w:r>
    </w:p>
    <w:p w:rsidR="000B563F" w:rsidRPr="00CC62AF" w:rsidRDefault="000B563F" w:rsidP="003D7F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Моя мечта.</w:t>
      </w:r>
    </w:p>
    <w:p w:rsidR="000B563F" w:rsidRPr="00CC62AF" w:rsidRDefault="000B563F" w:rsidP="00CC6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b/>
          <w:sz w:val="24"/>
          <w:szCs w:val="24"/>
        </w:rPr>
        <w:t xml:space="preserve">       </w:t>
      </w:r>
      <w:r w:rsidRPr="00CC62AF">
        <w:rPr>
          <w:rFonts w:ascii="Times New Roman" w:hAnsi="Times New Roman"/>
          <w:sz w:val="24"/>
          <w:szCs w:val="24"/>
        </w:rPr>
        <w:t xml:space="preserve"> Еще с детства я мечтала попасть в будущее. Мне очень хотелось увидеть себя взрослой, кем я буду работать, где буду жить, как изменится мой город. Как-то утром, проснувшись, я иду умываться. Я была удивлена, когда увидела в зеркале взрослую женщину, лет тридцати пяти. Сходств между нами было множество, и я догадалась, что перед зеркалом стою я. Мне показалось, что вчера вечером, когда я думала о моём будущем, меня кто-то услышал и исполнил моё жел</w:t>
      </w:r>
      <w:r>
        <w:rPr>
          <w:rFonts w:ascii="Times New Roman" w:hAnsi="Times New Roman"/>
          <w:sz w:val="24"/>
          <w:szCs w:val="24"/>
        </w:rPr>
        <w:t>ание.</w:t>
      </w:r>
    </w:p>
    <w:p w:rsidR="000B563F" w:rsidRPr="00CC62AF" w:rsidRDefault="000B563F" w:rsidP="00CC6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62AF">
        <w:rPr>
          <w:rFonts w:ascii="Times New Roman" w:hAnsi="Times New Roman"/>
          <w:sz w:val="24"/>
          <w:szCs w:val="24"/>
        </w:rPr>
        <w:t xml:space="preserve">Я стала осматриваться по сторонам. Похоже на оживлённую улицу города, но и отличий много. Вокруг были высоченные здания, а между ними непонятные трубы. В воздухе и на дороге было много машин. Я была очень удивлена. Машины парили в воздухе! Все летающие машины были довольно малы - одноместные и неярких цветов. Внешне строение не особо отличалось от строения обычной машины. </w:t>
      </w:r>
    </w:p>
    <w:p w:rsidR="000B563F" w:rsidRPr="00CC62AF" w:rsidRDefault="000B563F" w:rsidP="00CC6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62AF">
        <w:rPr>
          <w:rFonts w:ascii="Times New Roman" w:hAnsi="Times New Roman"/>
          <w:sz w:val="24"/>
          <w:szCs w:val="24"/>
        </w:rPr>
        <w:t xml:space="preserve">Я продолжала идти и оглядываться. Окружающие люди были одеты почти так же, как я, поэтому из толпы я не выделялась. </w:t>
      </w:r>
    </w:p>
    <w:p w:rsidR="000B563F" w:rsidRPr="00CC62AF" w:rsidRDefault="000B563F" w:rsidP="00CC6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62AF">
        <w:rPr>
          <w:rFonts w:ascii="Times New Roman" w:hAnsi="Times New Roman"/>
          <w:sz w:val="24"/>
          <w:szCs w:val="24"/>
        </w:rPr>
        <w:t>Я увидела красивую клумбу с землёй, но в ней ничего не росло, человек, похожий на садовника, возился возле неё. Внезапно он встал, бросил на землю какие-то семена и полил из бутылки с надписью «Гиперрост». Я решила посмотреть, что будет, в течение 15 минут на моих глазах из семян появились шикарные цветущие кусты роз. Только я сделала шаг, как меня поймал за руку полицейский. Он сказал, что не позволительно прогуливать уроки, прочитал нотацию и потащил меня в школу. Никакие слова мне не помогли. Мы вошли в многоэтажное здание, внутри никого не было. Я увидела дверь с надписью  «Гардероб», протянула туда свою куртку. Механическая рука мгновенно взяла её и куда-то утащила, дав мне листочек с кодом 7482. Мы вошли в лифт, полицейский нажал на 8 этаж. Лифт двигался очень быстро, не успела я опомниться, как мы прибыли. Я увидела очень длинный коридор и множество дверей с табличками 9 а, б, в, г, д, е, ё, ж, з и так далее. Меня завели в класс  9 ф и начали спрашивать:</w:t>
      </w:r>
    </w:p>
    <w:p w:rsidR="000B563F" w:rsidRPr="00CC62AF" w:rsidRDefault="000B563F" w:rsidP="00CC6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C62AF">
        <w:rPr>
          <w:rFonts w:ascii="Times New Roman" w:hAnsi="Times New Roman"/>
          <w:sz w:val="24"/>
          <w:szCs w:val="24"/>
        </w:rPr>
        <w:t xml:space="preserve">-Говори! Откуда будешь? </w:t>
      </w:r>
    </w:p>
    <w:p w:rsidR="000B563F" w:rsidRPr="00CC62AF" w:rsidRDefault="000B563F" w:rsidP="00CC6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62AF">
        <w:rPr>
          <w:rFonts w:ascii="Times New Roman" w:hAnsi="Times New Roman"/>
          <w:sz w:val="24"/>
          <w:szCs w:val="24"/>
        </w:rPr>
        <w:t xml:space="preserve">-Я только вчера приехала из другого города, - быстро проговорила я. </w:t>
      </w:r>
    </w:p>
    <w:p w:rsidR="000B563F" w:rsidRPr="00CC62AF" w:rsidRDefault="000B563F" w:rsidP="00CC6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62AF">
        <w:rPr>
          <w:rFonts w:ascii="Times New Roman" w:hAnsi="Times New Roman"/>
          <w:sz w:val="24"/>
          <w:szCs w:val="24"/>
        </w:rPr>
        <w:t xml:space="preserve"> -И что? Почему ты ещё не в школе?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62AF">
        <w:rPr>
          <w:rFonts w:ascii="Times New Roman" w:hAnsi="Times New Roman"/>
          <w:sz w:val="24"/>
          <w:szCs w:val="24"/>
        </w:rPr>
        <w:t xml:space="preserve">-Не успели сдать документы. 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62AF">
        <w:rPr>
          <w:rFonts w:ascii="Times New Roman" w:hAnsi="Times New Roman"/>
          <w:sz w:val="24"/>
          <w:szCs w:val="24"/>
        </w:rPr>
        <w:t>-Совсем молодёжь от рук отбилась! Не то, что в наше время! Благодарить должны за возможность учиться! – ворчал полицейский.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62AF">
        <w:rPr>
          <w:rFonts w:ascii="Times New Roman" w:hAnsi="Times New Roman"/>
          <w:sz w:val="24"/>
          <w:szCs w:val="24"/>
        </w:rPr>
        <w:t xml:space="preserve"> -Будет вам, Геннадий Викторович, вечно ученикам жить не даёте, - проговорила учительница. 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62AF">
        <w:rPr>
          <w:rFonts w:ascii="Times New Roman" w:hAnsi="Times New Roman"/>
          <w:sz w:val="24"/>
          <w:szCs w:val="24"/>
        </w:rPr>
        <w:t>-Работа у меня такая. Хоть бы раз похвалы от кого дождался</w:t>
      </w:r>
      <w:r w:rsidRPr="00CC62AF">
        <w:rPr>
          <w:rFonts w:ascii="Times New Roman" w:eastAsia="Arial Unicode MS" w:hAnsi="Times New Roman" w:hint="eastAsia"/>
          <w:sz w:val="24"/>
          <w:szCs w:val="24"/>
        </w:rPr>
        <w:t>！</w:t>
      </w:r>
      <w:r w:rsidRPr="00CC62AF">
        <w:rPr>
          <w:rFonts w:ascii="Times New Roman" w:hAnsi="Times New Roman"/>
          <w:sz w:val="24"/>
          <w:szCs w:val="24"/>
        </w:rPr>
        <w:t xml:space="preserve">- крикнул он и ушёл, дверь за ним закрылась автоматически.                                           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62AF">
        <w:rPr>
          <w:rFonts w:ascii="Times New Roman" w:hAnsi="Times New Roman"/>
          <w:sz w:val="24"/>
          <w:szCs w:val="24"/>
        </w:rPr>
        <w:t xml:space="preserve">Мне наконец-то представилась возможность всё и всех рассмотреть. Учительница удивлённо смотрела. Определённо, она кого-то мне напоминала, но я не  могла понять кого. 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C62AF">
        <w:rPr>
          <w:rFonts w:ascii="Times New Roman" w:hAnsi="Times New Roman"/>
          <w:sz w:val="24"/>
          <w:szCs w:val="24"/>
        </w:rPr>
        <w:t>-Меня зовут Марина Константиновна. Представься. Не молчи, это не вежливо.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C62AF">
        <w:rPr>
          <w:rFonts w:ascii="Times New Roman" w:hAnsi="Times New Roman"/>
          <w:sz w:val="24"/>
          <w:szCs w:val="24"/>
        </w:rPr>
        <w:t>Я  назвала своё имя и  подумала, что не стоило называть своё настоящее имя, но сказанного не воротить.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C62AF">
        <w:rPr>
          <w:rFonts w:ascii="Times New Roman" w:hAnsi="Times New Roman"/>
          <w:sz w:val="24"/>
          <w:szCs w:val="24"/>
        </w:rPr>
        <w:t xml:space="preserve">-Что же мне с тобой делать? Ладно, отучись день так, возьми со стола планшет. Ребята, одолжите ей кто-нибудь стилус. 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C62AF">
        <w:rPr>
          <w:rFonts w:ascii="Times New Roman" w:hAnsi="Times New Roman"/>
          <w:sz w:val="24"/>
          <w:szCs w:val="24"/>
        </w:rPr>
        <w:t xml:space="preserve">Мальчик с первой парты протянул мне стилус. Я поблагодарила его. Кабинет был оборудован по последнему слову техники,  вместо тяжёлых портфелей у школьников были лишь планшеты и стилусы. Вместо доски был 3д проектор. Урок мне очень понравился. После урока все вышли на перемену. Я осталась в кабинете, думая о том, как бы мне уйти. Мои размышления прервала Марина Константиновна: 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C62AF">
        <w:rPr>
          <w:rFonts w:ascii="Times New Roman" w:hAnsi="Times New Roman"/>
          <w:sz w:val="24"/>
          <w:szCs w:val="24"/>
        </w:rPr>
        <w:t xml:space="preserve">-Ты не узнаёшь меня? 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62AF">
        <w:rPr>
          <w:rFonts w:ascii="Times New Roman" w:hAnsi="Times New Roman"/>
          <w:sz w:val="24"/>
          <w:szCs w:val="24"/>
        </w:rPr>
        <w:t xml:space="preserve"> -Точно, я вспомнила!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C62AF">
        <w:rPr>
          <w:rFonts w:ascii="Times New Roman" w:hAnsi="Times New Roman"/>
          <w:sz w:val="24"/>
          <w:szCs w:val="24"/>
        </w:rPr>
        <w:t>Это была моя бывшая одноклассница. Разве в будущем нет машин времени? Озадачилась я, но решила ничего не говорить. Наш диалог прервал звонок и до конца уроков мы больше не разговаривали. После уроков мы пошли гулять. Она много  чего мне рассказывала. Я смогла разобрать лишь то, что в 2030 чуть не развязалась мировая война, но сейчас всё  спокойно и мирно. Разработали много новых лекарств, и «рак» теперь не проблема, от него даже ставят прививки.  Теперь можно быстро вылечить туберкулёз и многие другие болезни. Выяснилось, что в каждом городе теперь по одной большой школе, каждый этаж именуется цифрой классов, которые на нём обучаются. Всего 13 этажей, 11 классов, а на 12 -  несколько спортзалов, на 13 -директорская, учительская. Благодаря современному транспорту, ты можешь отправиться в любую точку города за 5 минут. Я заслушалась. И тут я поняла, что хочу сделать.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62AF">
        <w:rPr>
          <w:rFonts w:ascii="Times New Roman" w:hAnsi="Times New Roman"/>
          <w:sz w:val="24"/>
          <w:szCs w:val="24"/>
        </w:rPr>
        <w:t xml:space="preserve"> - Марина, а что ты знаешь обо мне из будущего?- воодушевлённо спросила я. Ты со мной общаешься? Я живу в этом городе? 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62AF">
        <w:rPr>
          <w:rFonts w:ascii="Times New Roman" w:hAnsi="Times New Roman"/>
          <w:sz w:val="24"/>
          <w:szCs w:val="24"/>
        </w:rPr>
        <w:t xml:space="preserve">  -Ты… 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62AF">
        <w:rPr>
          <w:rFonts w:ascii="Times New Roman" w:hAnsi="Times New Roman"/>
          <w:sz w:val="24"/>
          <w:szCs w:val="24"/>
        </w:rPr>
        <w:t xml:space="preserve">  -Нет, стой, не рассказывай! Лучше будет, если я увижу</w:t>
      </w:r>
      <w:r>
        <w:rPr>
          <w:rFonts w:ascii="Times New Roman" w:hAnsi="Times New Roman"/>
          <w:sz w:val="24"/>
          <w:szCs w:val="24"/>
        </w:rPr>
        <w:t xml:space="preserve"> все это в будущем когда-нибудь!</w:t>
      </w:r>
    </w:p>
    <w:p w:rsidR="000B563F" w:rsidRPr="00CC62AF" w:rsidRDefault="000B563F" w:rsidP="00FC1459">
      <w:pPr>
        <w:rPr>
          <w:rFonts w:ascii="Times New Roman" w:hAnsi="Times New Roman"/>
          <w:sz w:val="24"/>
          <w:szCs w:val="24"/>
        </w:rPr>
      </w:pPr>
      <w:r w:rsidRPr="00CC62AF">
        <w:rPr>
          <w:rFonts w:ascii="Times New Roman" w:hAnsi="Times New Roman"/>
          <w:sz w:val="24"/>
          <w:szCs w:val="24"/>
        </w:rPr>
        <w:t xml:space="preserve">   </w:t>
      </w:r>
    </w:p>
    <w:sectPr w:rsidR="000B563F" w:rsidRPr="00CC62AF" w:rsidSect="00CC62AF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7146"/>
    <w:multiLevelType w:val="hybridMultilevel"/>
    <w:tmpl w:val="92EE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E86"/>
    <w:rsid w:val="00032486"/>
    <w:rsid w:val="00041263"/>
    <w:rsid w:val="00044E95"/>
    <w:rsid w:val="00052C46"/>
    <w:rsid w:val="00056AF3"/>
    <w:rsid w:val="00056F9A"/>
    <w:rsid w:val="00091670"/>
    <w:rsid w:val="000A302D"/>
    <w:rsid w:val="000A3AFE"/>
    <w:rsid w:val="000B563F"/>
    <w:rsid w:val="000F08CE"/>
    <w:rsid w:val="00102115"/>
    <w:rsid w:val="001154C9"/>
    <w:rsid w:val="001302FF"/>
    <w:rsid w:val="001356B7"/>
    <w:rsid w:val="001419C7"/>
    <w:rsid w:val="00166CC7"/>
    <w:rsid w:val="00183BA6"/>
    <w:rsid w:val="00201A65"/>
    <w:rsid w:val="00201FF0"/>
    <w:rsid w:val="00254DAB"/>
    <w:rsid w:val="002A7289"/>
    <w:rsid w:val="002B1DEE"/>
    <w:rsid w:val="002B3AC8"/>
    <w:rsid w:val="00304C89"/>
    <w:rsid w:val="003133DC"/>
    <w:rsid w:val="003274D5"/>
    <w:rsid w:val="00353B24"/>
    <w:rsid w:val="00393243"/>
    <w:rsid w:val="003B1661"/>
    <w:rsid w:val="003C0706"/>
    <w:rsid w:val="003C3C28"/>
    <w:rsid w:val="003C74DB"/>
    <w:rsid w:val="003D7F89"/>
    <w:rsid w:val="004211FE"/>
    <w:rsid w:val="004433C3"/>
    <w:rsid w:val="00474BA1"/>
    <w:rsid w:val="004774C2"/>
    <w:rsid w:val="004B79A3"/>
    <w:rsid w:val="004F0E28"/>
    <w:rsid w:val="00502176"/>
    <w:rsid w:val="00517354"/>
    <w:rsid w:val="00521C8C"/>
    <w:rsid w:val="00522204"/>
    <w:rsid w:val="005411B9"/>
    <w:rsid w:val="005525B0"/>
    <w:rsid w:val="00561296"/>
    <w:rsid w:val="005637CF"/>
    <w:rsid w:val="00565367"/>
    <w:rsid w:val="0056543E"/>
    <w:rsid w:val="00566667"/>
    <w:rsid w:val="005813AC"/>
    <w:rsid w:val="00585C1A"/>
    <w:rsid w:val="005A0BEE"/>
    <w:rsid w:val="005A53E8"/>
    <w:rsid w:val="005B0BC7"/>
    <w:rsid w:val="005B5ADE"/>
    <w:rsid w:val="005C04BD"/>
    <w:rsid w:val="005C5C3C"/>
    <w:rsid w:val="005E5CAE"/>
    <w:rsid w:val="005E7B13"/>
    <w:rsid w:val="005F77C3"/>
    <w:rsid w:val="00604E5E"/>
    <w:rsid w:val="00631FAD"/>
    <w:rsid w:val="006328AA"/>
    <w:rsid w:val="00632C44"/>
    <w:rsid w:val="00651EC1"/>
    <w:rsid w:val="00675A36"/>
    <w:rsid w:val="00677F5B"/>
    <w:rsid w:val="00685536"/>
    <w:rsid w:val="006D018C"/>
    <w:rsid w:val="006D2633"/>
    <w:rsid w:val="006F2DC0"/>
    <w:rsid w:val="00771F84"/>
    <w:rsid w:val="00774B2F"/>
    <w:rsid w:val="00793E35"/>
    <w:rsid w:val="00796266"/>
    <w:rsid w:val="007A2206"/>
    <w:rsid w:val="007A528D"/>
    <w:rsid w:val="007A6E8D"/>
    <w:rsid w:val="007C733C"/>
    <w:rsid w:val="00800238"/>
    <w:rsid w:val="00827C2A"/>
    <w:rsid w:val="00832E86"/>
    <w:rsid w:val="00860DF7"/>
    <w:rsid w:val="0086160B"/>
    <w:rsid w:val="00867FAC"/>
    <w:rsid w:val="00892687"/>
    <w:rsid w:val="008A1B37"/>
    <w:rsid w:val="008C525B"/>
    <w:rsid w:val="008D407D"/>
    <w:rsid w:val="008E617D"/>
    <w:rsid w:val="008E6F6F"/>
    <w:rsid w:val="008F093B"/>
    <w:rsid w:val="008F706F"/>
    <w:rsid w:val="00912724"/>
    <w:rsid w:val="0091739B"/>
    <w:rsid w:val="009332B0"/>
    <w:rsid w:val="009445D3"/>
    <w:rsid w:val="00944FF1"/>
    <w:rsid w:val="009461F9"/>
    <w:rsid w:val="009714BB"/>
    <w:rsid w:val="009971F9"/>
    <w:rsid w:val="009C13F8"/>
    <w:rsid w:val="009D0F8B"/>
    <w:rsid w:val="009D105D"/>
    <w:rsid w:val="009E16AE"/>
    <w:rsid w:val="009E2C92"/>
    <w:rsid w:val="009E6920"/>
    <w:rsid w:val="00A33ECD"/>
    <w:rsid w:val="00A85F8A"/>
    <w:rsid w:val="00AD2544"/>
    <w:rsid w:val="00AD3714"/>
    <w:rsid w:val="00AD414E"/>
    <w:rsid w:val="00AE355F"/>
    <w:rsid w:val="00B553B5"/>
    <w:rsid w:val="00B5773F"/>
    <w:rsid w:val="00BC579F"/>
    <w:rsid w:val="00BC62D9"/>
    <w:rsid w:val="00BD13C3"/>
    <w:rsid w:val="00BD14BD"/>
    <w:rsid w:val="00C22F0C"/>
    <w:rsid w:val="00C52BF4"/>
    <w:rsid w:val="00C6277E"/>
    <w:rsid w:val="00C63827"/>
    <w:rsid w:val="00C64459"/>
    <w:rsid w:val="00C81AC7"/>
    <w:rsid w:val="00C85168"/>
    <w:rsid w:val="00CC62AF"/>
    <w:rsid w:val="00D1377E"/>
    <w:rsid w:val="00D23BAD"/>
    <w:rsid w:val="00D2594F"/>
    <w:rsid w:val="00D670E9"/>
    <w:rsid w:val="00D6788E"/>
    <w:rsid w:val="00D73F15"/>
    <w:rsid w:val="00D85C84"/>
    <w:rsid w:val="00D91A71"/>
    <w:rsid w:val="00D95221"/>
    <w:rsid w:val="00DA57FA"/>
    <w:rsid w:val="00DA64BB"/>
    <w:rsid w:val="00DD37EF"/>
    <w:rsid w:val="00DF71D6"/>
    <w:rsid w:val="00E32E9F"/>
    <w:rsid w:val="00E76B20"/>
    <w:rsid w:val="00E814D1"/>
    <w:rsid w:val="00EB1508"/>
    <w:rsid w:val="00EC3E84"/>
    <w:rsid w:val="00EE11CA"/>
    <w:rsid w:val="00EF3E47"/>
    <w:rsid w:val="00F10B4D"/>
    <w:rsid w:val="00F23E50"/>
    <w:rsid w:val="00F242E1"/>
    <w:rsid w:val="00F5182A"/>
    <w:rsid w:val="00F5643A"/>
    <w:rsid w:val="00F603A9"/>
    <w:rsid w:val="00F8517A"/>
    <w:rsid w:val="00FC1459"/>
    <w:rsid w:val="00FC1DD7"/>
    <w:rsid w:val="00FF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6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919</TotalTime>
  <Pages>3</Pages>
  <Words>698</Words>
  <Characters>3980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Гилал Имамалыев</cp:lastModifiedBy>
  <cp:revision>142</cp:revision>
  <dcterms:created xsi:type="dcterms:W3CDTF">2017-10-15T21:01:00Z</dcterms:created>
  <dcterms:modified xsi:type="dcterms:W3CDTF">2019-10-13T19:09:00Z</dcterms:modified>
</cp:coreProperties>
</file>