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0C" w:rsidRPr="00D2594F" w:rsidRDefault="00B4760C" w:rsidP="00D2594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Рамазанова Фаина</w:t>
      </w:r>
    </w:p>
    <w:p w:rsidR="00B4760C" w:rsidRPr="00D2594F" w:rsidRDefault="00B4760C" w:rsidP="00D2594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D2594F">
        <w:rPr>
          <w:rFonts w:ascii="Times New Roman" w:hAnsi="Times New Roman"/>
          <w:b/>
          <w:sz w:val="24"/>
          <w:szCs w:val="24"/>
        </w:rPr>
        <w:t xml:space="preserve"> лет</w:t>
      </w:r>
    </w:p>
    <w:p w:rsidR="00B4760C" w:rsidRPr="00D2594F" w:rsidRDefault="00B4760C" w:rsidP="00D2594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2594F">
        <w:rPr>
          <w:rFonts w:ascii="Times New Roman" w:hAnsi="Times New Roman"/>
          <w:b/>
          <w:sz w:val="24"/>
          <w:szCs w:val="24"/>
        </w:rPr>
        <w:t>город Мегион, ХМАО-Югра, Россия</w:t>
      </w:r>
    </w:p>
    <w:p w:rsidR="00B4760C" w:rsidRPr="00D2594F" w:rsidRDefault="00B4760C" w:rsidP="00D259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60C" w:rsidRPr="00D2594F" w:rsidRDefault="00B4760C" w:rsidP="00D259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94F">
        <w:rPr>
          <w:rFonts w:ascii="Times New Roman" w:hAnsi="Times New Roman"/>
          <w:b/>
          <w:sz w:val="24"/>
          <w:szCs w:val="24"/>
        </w:rPr>
        <w:t>Сочинение.</w:t>
      </w:r>
    </w:p>
    <w:p w:rsidR="00B4760C" w:rsidRPr="00D2594F" w:rsidRDefault="00B4760C" w:rsidP="00D2594F">
      <w:pPr>
        <w:jc w:val="center"/>
        <w:rPr>
          <w:rFonts w:ascii="Times New Roman" w:hAnsi="Times New Roman"/>
          <w:b/>
          <w:sz w:val="24"/>
          <w:szCs w:val="24"/>
        </w:rPr>
      </w:pPr>
      <w:r w:rsidRPr="00D2594F">
        <w:rPr>
          <w:rFonts w:ascii="Times New Roman" w:hAnsi="Times New Roman"/>
          <w:b/>
          <w:sz w:val="24"/>
          <w:szCs w:val="24"/>
        </w:rPr>
        <w:t>Один день из моей жизни в будущем.</w:t>
      </w:r>
    </w:p>
    <w:p w:rsidR="00B4760C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94F">
        <w:rPr>
          <w:rFonts w:ascii="Times New Roman" w:hAnsi="Times New Roman"/>
          <w:b/>
          <w:sz w:val="24"/>
          <w:szCs w:val="24"/>
        </w:rPr>
        <w:t xml:space="preserve">       </w:t>
      </w:r>
      <w:r w:rsidRPr="00D2594F">
        <w:rPr>
          <w:rFonts w:ascii="Times New Roman" w:hAnsi="Times New Roman"/>
          <w:sz w:val="24"/>
          <w:szCs w:val="24"/>
        </w:rPr>
        <w:t xml:space="preserve"> Еще с детства я мечтала попасть в будущее. Мне очень хотелось увидеть себя взрослой, кем я буду работать, где буду жить, как изменится мой город. Как-то утром, проснувшись, я иду умываться. Я была удивлена, когда увидела в зеркале взрослую женщину, лет тридцати пяти. Сходств между нами было множество, и я догадалась, что перед зеркалом стою я. Мне показалось, что вчера вечером, когда я думала о моём будущем, меня кто-то услышал и исполнил моё желание.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594F">
        <w:rPr>
          <w:rFonts w:ascii="Times New Roman" w:hAnsi="Times New Roman"/>
          <w:sz w:val="24"/>
          <w:szCs w:val="24"/>
        </w:rPr>
        <w:t xml:space="preserve"> Я побежала на балкон. Из окна я увидела большой красивый парк, вокруг него росли стройные зелёные берёзы. Было много высоких домов, необычные машины летали по городу. Громко смеясь, летели дети на летающих скейтбордах. Так я и представляла себе будущее.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94F">
        <w:rPr>
          <w:rFonts w:ascii="Times New Roman" w:hAnsi="Times New Roman"/>
          <w:sz w:val="24"/>
          <w:szCs w:val="24"/>
        </w:rPr>
        <w:t xml:space="preserve">         Неожиданно зазвонил телефон около кровати. Он был большой, как бумага тонкий, и его можно было складывать. Когда я взяла трубку, мне ответил мужской голос: «Здравствуйте, Фаина Замировна. Вы сегодня не пришли на работу, я хотел бы узнать причину». И тут я вспомнила про работу. Я ответила, что приду, только мне нужен адрес. Начальник, не поняв ситуацию, всё равно напомнил мне, что я бухгалтер и дал адрес банка, в котором я работаю. 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94F">
        <w:rPr>
          <w:rFonts w:ascii="Times New Roman" w:hAnsi="Times New Roman"/>
          <w:sz w:val="24"/>
          <w:szCs w:val="24"/>
        </w:rPr>
        <w:t xml:space="preserve">         Быстро собравшись, я подумала, как мне добраться до банка, ведь город изменился, и я не смогу найти его. Хорошо, что в моём телефоне были записаны несколько номеров такси. Я вызвала одну машину и, спустя пару минут, на телефон приходит сообщение, что она уже у подъезда. Я попросила водителя ехать быстрее, так как я опаздываю. Через 5 минут я была у высокого банка. Расплатившись, я вышла из машины и зашла в здание. С трудом найдя свой кабинет, я подошла к своему начальнику и извинилась за опоздание. Он выдал мне кучу бумаг и сказал: «За работу! Всё как обычно. В конце рабочего дня подойду, проверю».  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94F">
        <w:rPr>
          <w:rFonts w:ascii="Times New Roman" w:hAnsi="Times New Roman"/>
          <w:sz w:val="24"/>
          <w:szCs w:val="24"/>
        </w:rPr>
        <w:t xml:space="preserve">          Мне очень повезло, что рядом сидела моя коллега. Я узнала, что ёё зовут Оксана Ивановна и  попросила её мне помочь, в чём она мне не отказала. Моя коллега работала на компьютере как профессионал, она очень быстро набирала текст. Я должна была работать с финансовыми документами. В голове кружились цифры. Оксана Ивановна мне помогала, но я, конечно, не всё поняла, и мне в очередной раз повезло. Я узнала, что сегодня, в субботу, мы работаем с девяти до трех часов, а в будние дни с восьми до пяти часов. Рабочий день прошёл быстро. Я даже и половины не успела сделать из всего мне заданного, но моего начальника это не так и потревожило.  Мне очень хотелось домой, поэтому я быстро надела пальто и вышла на улицу.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2594F">
        <w:rPr>
          <w:rFonts w:ascii="Times New Roman" w:hAnsi="Times New Roman"/>
          <w:sz w:val="24"/>
          <w:szCs w:val="24"/>
        </w:rPr>
        <w:t>Светило яркое солнце, но при этом был ветер. Я думала, что через двадцать лет наш город будет выглядеть ужасно: повсюду будет мусор, свежего воздуха будет мало, деревьев почти не останется, да и вокруг всё будет серое, унылое и невзрачное. Но всё, к счастью, совершенно наоборот. Небо синее, кругом много деревьев, травы и цветов, на тротуаре не было ни одного фантика, свежий воздух повсюду! Я думаю, что люди всё-таки поняли, что на нашей планете после нас  будут жить и наши дети, и земля не может оставаться такой грязной.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2594F">
        <w:rPr>
          <w:rFonts w:ascii="Times New Roman" w:hAnsi="Times New Roman"/>
          <w:sz w:val="24"/>
          <w:szCs w:val="24"/>
        </w:rPr>
        <w:t xml:space="preserve"> Город стал ещё красивее. Я любовалась, смотрела, как изменились дома, которые я помню, и как раз дошла до дома. В подъезде, кстати, тоже стало очень чисто, и было приятно заходить в него. В лифте стояло красивое зеркало, стены окрашены в нежный бирюзовый цвет. Придя домой, я решила приготовить еду, но в холодильнике было пусто. Я сходила в ближайший магазин и набрала продуктов. Подойдя к кассе, я видела перед собой робота-кассира. Он взял продукты и за пять секунд пересчитал их. Я дала деньги, и робот тут же выдал сдачу. Продукты мне упаковали в пакет. Я была потрясена.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2594F">
        <w:rPr>
          <w:rFonts w:ascii="Times New Roman" w:hAnsi="Times New Roman"/>
          <w:sz w:val="24"/>
          <w:szCs w:val="24"/>
        </w:rPr>
        <w:t xml:space="preserve"> По дороге я видела людей на летающих маленьких машинах, они даже не выглядели как настоящие. Все смотрели на меня так удивленно, я думаю, что это потому, что я хожу пешком, да еще и с пакетами.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2594F">
        <w:rPr>
          <w:rFonts w:ascii="Times New Roman" w:hAnsi="Times New Roman"/>
          <w:sz w:val="24"/>
          <w:szCs w:val="24"/>
        </w:rPr>
        <w:t>Когда я пришла домой, я разложила все продукты в очень красивый сенсорный холодильник. Весь интерьер в доме был стильный и современный. Из выдвижного шкафа я достала кастрюлю, налила в неё воду и поставила на сенсорную плиту. Почистила и нарезала картошку на выдвижной доске. Всё друг в друга было встроено. В итоге за пятнадцать минут я сварила картошку и сделала пюре. Я так устала, что, поев, сразу легла на кровать и заснула…</w:t>
      </w:r>
    </w:p>
    <w:p w:rsidR="00B4760C" w:rsidRPr="00D2594F" w:rsidRDefault="00B4760C" w:rsidP="00A94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2594F">
        <w:rPr>
          <w:rFonts w:ascii="Times New Roman" w:hAnsi="Times New Roman"/>
          <w:sz w:val="24"/>
          <w:szCs w:val="24"/>
        </w:rPr>
        <w:t>Проснулась я, наверное, через час. Я подошла к зеркалу, и передо мной стояла уже прежняя четырнадцатилетняя девушка. Это был замечательный сон, который я никогда не забуду. Я рассказала его своим подругам, после чего мы решили устраивать субботники, чтобы добиться такой же красоты в городе, как и в моем сне.</w:t>
      </w:r>
    </w:p>
    <w:p w:rsidR="00B4760C" w:rsidRPr="00D2594F" w:rsidRDefault="00B4760C">
      <w:pPr>
        <w:rPr>
          <w:rFonts w:ascii="Times New Roman" w:hAnsi="Times New Roman"/>
          <w:sz w:val="24"/>
          <w:szCs w:val="24"/>
        </w:rPr>
      </w:pPr>
    </w:p>
    <w:sectPr w:rsidR="00B4760C" w:rsidRPr="00D2594F" w:rsidSect="00BD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43D"/>
    <w:rsid w:val="00101F23"/>
    <w:rsid w:val="0015243D"/>
    <w:rsid w:val="0015353D"/>
    <w:rsid w:val="001A37B9"/>
    <w:rsid w:val="002323CB"/>
    <w:rsid w:val="002331E9"/>
    <w:rsid w:val="00321200"/>
    <w:rsid w:val="003803B8"/>
    <w:rsid w:val="00385889"/>
    <w:rsid w:val="00442335"/>
    <w:rsid w:val="004A3CEA"/>
    <w:rsid w:val="004D24E7"/>
    <w:rsid w:val="00526204"/>
    <w:rsid w:val="00545AD6"/>
    <w:rsid w:val="005F5FC2"/>
    <w:rsid w:val="005F7FC2"/>
    <w:rsid w:val="00615092"/>
    <w:rsid w:val="008273F7"/>
    <w:rsid w:val="00880C3B"/>
    <w:rsid w:val="009812FB"/>
    <w:rsid w:val="00A07303"/>
    <w:rsid w:val="00A85AAF"/>
    <w:rsid w:val="00A9453F"/>
    <w:rsid w:val="00AD4E92"/>
    <w:rsid w:val="00B4760C"/>
    <w:rsid w:val="00B663AC"/>
    <w:rsid w:val="00BA754D"/>
    <w:rsid w:val="00BB5B6F"/>
    <w:rsid w:val="00BD1DFC"/>
    <w:rsid w:val="00BD7760"/>
    <w:rsid w:val="00CE5DB5"/>
    <w:rsid w:val="00D253B4"/>
    <w:rsid w:val="00D2594F"/>
    <w:rsid w:val="00D30B0F"/>
    <w:rsid w:val="00E4110D"/>
    <w:rsid w:val="00E80CA4"/>
    <w:rsid w:val="00EE2959"/>
    <w:rsid w:val="00F05039"/>
    <w:rsid w:val="00F20EE0"/>
    <w:rsid w:val="00F255EE"/>
    <w:rsid w:val="00F427B4"/>
    <w:rsid w:val="00FE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3</Pages>
  <Words>703</Words>
  <Characters>4012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Гилал Имамалыев</cp:lastModifiedBy>
  <cp:revision>9</cp:revision>
  <dcterms:created xsi:type="dcterms:W3CDTF">2017-10-25T08:04:00Z</dcterms:created>
  <dcterms:modified xsi:type="dcterms:W3CDTF">2019-10-13T18:26:00Z</dcterms:modified>
</cp:coreProperties>
</file>