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EB" w:rsidRPr="00566C3A" w:rsidRDefault="009B03EB" w:rsidP="00CD3E5B">
      <w:pPr>
        <w:shd w:val="clear" w:color="auto" w:fill="FFFFFF"/>
        <w:spacing w:after="57" w:line="360" w:lineRule="auto"/>
        <w:ind w:right="57"/>
        <w:jc w:val="right"/>
        <w:textAlignment w:val="bottom"/>
        <w:rPr>
          <w:rFonts w:ascii="Times New Roman" w:hAnsi="Times New Roman"/>
          <w:b/>
          <w:sz w:val="24"/>
          <w:szCs w:val="24"/>
          <w:lang w:eastAsia="ru-RU"/>
        </w:rPr>
      </w:pPr>
      <w:r w:rsidRPr="00566C3A">
        <w:rPr>
          <w:rFonts w:ascii="Times New Roman" w:hAnsi="Times New Roman"/>
          <w:b/>
          <w:sz w:val="24"/>
          <w:szCs w:val="24"/>
          <w:lang w:eastAsia="ru-RU"/>
        </w:rPr>
        <w:t>Корюк Илона</w:t>
      </w:r>
    </w:p>
    <w:p w:rsidR="009B03EB" w:rsidRPr="00566C3A" w:rsidRDefault="009B03EB" w:rsidP="00CD3E5B">
      <w:pPr>
        <w:shd w:val="clear" w:color="auto" w:fill="FFFFFF"/>
        <w:spacing w:after="57" w:line="360" w:lineRule="auto"/>
        <w:ind w:right="57"/>
        <w:jc w:val="right"/>
        <w:textAlignment w:val="bottom"/>
        <w:rPr>
          <w:rFonts w:ascii="Times New Roman" w:hAnsi="Times New Roman"/>
          <w:b/>
          <w:sz w:val="24"/>
          <w:szCs w:val="24"/>
          <w:lang w:eastAsia="ru-RU"/>
        </w:rPr>
      </w:pPr>
      <w:r w:rsidRPr="00566C3A">
        <w:rPr>
          <w:rFonts w:ascii="Times New Roman" w:hAnsi="Times New Roman"/>
          <w:b/>
          <w:sz w:val="24"/>
          <w:szCs w:val="24"/>
          <w:lang w:eastAsia="ru-RU"/>
        </w:rPr>
        <w:t>15 лет</w:t>
      </w:r>
    </w:p>
    <w:p w:rsidR="009B03EB" w:rsidRPr="00566C3A" w:rsidRDefault="009B03EB" w:rsidP="00CD3E5B">
      <w:pPr>
        <w:shd w:val="clear" w:color="auto" w:fill="FFFFFF"/>
        <w:spacing w:after="57" w:line="360" w:lineRule="auto"/>
        <w:ind w:right="57"/>
        <w:jc w:val="right"/>
        <w:textAlignment w:val="bottom"/>
        <w:rPr>
          <w:rFonts w:ascii="Times New Roman" w:hAnsi="Times New Roman"/>
          <w:b/>
          <w:sz w:val="24"/>
          <w:szCs w:val="24"/>
          <w:lang w:eastAsia="ru-RU"/>
        </w:rPr>
      </w:pPr>
      <w:r w:rsidRPr="00566C3A">
        <w:rPr>
          <w:rFonts w:ascii="Times New Roman" w:hAnsi="Times New Roman"/>
          <w:b/>
          <w:sz w:val="24"/>
          <w:szCs w:val="24"/>
          <w:lang w:eastAsia="ru-RU"/>
        </w:rPr>
        <w:t>город Мегион</w:t>
      </w:r>
      <w:r>
        <w:rPr>
          <w:rFonts w:ascii="Times New Roman" w:hAnsi="Times New Roman"/>
          <w:b/>
          <w:sz w:val="24"/>
          <w:szCs w:val="24"/>
          <w:lang w:eastAsia="ru-RU"/>
        </w:rPr>
        <w:t xml:space="preserve">, </w:t>
      </w:r>
      <w:r w:rsidRPr="001B43BB">
        <w:rPr>
          <w:rFonts w:ascii="Times New Roman" w:hAnsi="Times New Roman"/>
          <w:b/>
          <w:sz w:val="24"/>
          <w:szCs w:val="24"/>
          <w:lang w:eastAsia="ru-RU"/>
        </w:rPr>
        <w:t>ХМАО-Югра</w:t>
      </w:r>
      <w:r>
        <w:rPr>
          <w:rFonts w:ascii="Times New Roman" w:hAnsi="Times New Roman"/>
          <w:b/>
          <w:sz w:val="24"/>
          <w:szCs w:val="24"/>
          <w:lang w:eastAsia="ru-RU"/>
        </w:rPr>
        <w:t>, Россия</w:t>
      </w:r>
    </w:p>
    <w:p w:rsidR="009B03EB" w:rsidRPr="00566C3A" w:rsidRDefault="009B03EB" w:rsidP="00410723">
      <w:pPr>
        <w:shd w:val="clear" w:color="auto" w:fill="FFFFFF"/>
        <w:spacing w:after="57" w:line="360" w:lineRule="auto"/>
        <w:ind w:right="57"/>
        <w:jc w:val="center"/>
        <w:textAlignment w:val="bottom"/>
        <w:rPr>
          <w:rFonts w:ascii="Times New Roman" w:hAnsi="Times New Roman"/>
          <w:b/>
          <w:sz w:val="24"/>
          <w:szCs w:val="24"/>
          <w:lang w:eastAsia="ru-RU"/>
        </w:rPr>
      </w:pPr>
    </w:p>
    <w:p w:rsidR="009B03EB" w:rsidRPr="00566C3A" w:rsidRDefault="009B03EB" w:rsidP="00410723">
      <w:pPr>
        <w:shd w:val="clear" w:color="auto" w:fill="FFFFFF"/>
        <w:spacing w:after="57" w:line="360" w:lineRule="auto"/>
        <w:ind w:right="57"/>
        <w:jc w:val="center"/>
        <w:textAlignment w:val="bottom"/>
        <w:rPr>
          <w:rFonts w:ascii="Times New Roman" w:hAnsi="Times New Roman"/>
          <w:b/>
          <w:sz w:val="24"/>
          <w:szCs w:val="24"/>
          <w:lang w:eastAsia="ru-RU"/>
        </w:rPr>
      </w:pPr>
      <w:r w:rsidRPr="00566C3A">
        <w:rPr>
          <w:rFonts w:ascii="Times New Roman" w:hAnsi="Times New Roman"/>
          <w:b/>
          <w:sz w:val="24"/>
          <w:szCs w:val="24"/>
          <w:lang w:eastAsia="ru-RU"/>
        </w:rPr>
        <w:t>Сочинение.</w:t>
      </w:r>
    </w:p>
    <w:p w:rsidR="009B03EB" w:rsidRPr="00566C3A" w:rsidRDefault="009B03EB" w:rsidP="00410723">
      <w:pPr>
        <w:shd w:val="clear" w:color="auto" w:fill="FFFFFF"/>
        <w:spacing w:after="57" w:line="360" w:lineRule="auto"/>
        <w:ind w:right="57"/>
        <w:jc w:val="center"/>
        <w:textAlignment w:val="bottom"/>
        <w:rPr>
          <w:rFonts w:ascii="Times New Roman" w:hAnsi="Times New Roman"/>
          <w:b/>
          <w:sz w:val="24"/>
          <w:szCs w:val="24"/>
          <w:lang w:eastAsia="ru-RU"/>
        </w:rPr>
      </w:pPr>
      <w:r w:rsidRPr="00566C3A">
        <w:rPr>
          <w:rFonts w:ascii="Times New Roman" w:hAnsi="Times New Roman"/>
          <w:b/>
          <w:sz w:val="24"/>
          <w:szCs w:val="24"/>
        </w:rPr>
        <w:t>Начните с себя!</w:t>
      </w:r>
    </w:p>
    <w:p w:rsidR="009B03EB" w:rsidRPr="00566C3A" w:rsidRDefault="009B03EB" w:rsidP="00410723">
      <w:pPr>
        <w:spacing w:line="360" w:lineRule="auto"/>
        <w:jc w:val="both"/>
        <w:rPr>
          <w:rFonts w:ascii="Times New Roman" w:hAnsi="Times New Roman"/>
          <w:sz w:val="24"/>
          <w:szCs w:val="24"/>
          <w:lang w:eastAsia="ru-RU"/>
        </w:rPr>
      </w:pPr>
      <w:r w:rsidRPr="00566C3A">
        <w:rPr>
          <w:rFonts w:ascii="Times New Roman" w:hAnsi="Times New Roman"/>
          <w:sz w:val="24"/>
          <w:szCs w:val="24"/>
          <w:lang w:eastAsia="ru-RU"/>
        </w:rPr>
        <w:t xml:space="preserve">       Человек является частью окружающей среды, и любое его действие оказывает на неё влияние. Люди стали задумываться над этим относительно недавно, когда появилось множество проблем: загрязнение воздуха, воды, почвы, озоновые дыры, множество свалок, исчезновение многих видов растений и животных. Почти все эти проблемы вполне можно решить.</w:t>
      </w:r>
    </w:p>
    <w:p w:rsidR="009B03EB" w:rsidRPr="00566C3A" w:rsidRDefault="009B03EB" w:rsidP="00410723">
      <w:pPr>
        <w:spacing w:line="360" w:lineRule="auto"/>
        <w:jc w:val="both"/>
        <w:rPr>
          <w:rFonts w:ascii="Times New Roman" w:hAnsi="Times New Roman"/>
          <w:sz w:val="24"/>
          <w:szCs w:val="24"/>
          <w:lang w:eastAsia="ru-RU"/>
        </w:rPr>
      </w:pPr>
      <w:r w:rsidRPr="00566C3A">
        <w:rPr>
          <w:rFonts w:ascii="Times New Roman" w:hAnsi="Times New Roman"/>
          <w:sz w:val="24"/>
          <w:szCs w:val="24"/>
          <w:lang w:eastAsia="ru-RU"/>
        </w:rPr>
        <w:t xml:space="preserve">       В недрах земли хранятся богатые залежи нефти, газа и угля, эти ресурсы кажутся неисчерпаемыми, но это не так. Когда этот запас исчерпается, восстановить его будет невозможно. Единственное решение этой проблемы альтернативное топливо, но трудно представить, что это будет. Оно должно мало стоить, легко добываться, быть безвредным и неопасным для людей и животных. Можно использовать энергию, которая выделяется от горения отходов, небезопасно, однако решает сразу две проблемы. Во многих странах используют солнечную и ветряную энергию, минусов, казалось, нет, но солнце светит лишь днём, да и порывы ветра редко бывают очень сильными.                                        Большой вред почве наносят, используемые для выращивания растений удобрения и пестициды. Они проникают в почву и остаются там на долгие годы или вымываются дождём в водоёмы, что приводит к гибели всего живого в нём.  Эту проблему можно легко решить, если использовать органические удобрения.                                                    </w:t>
      </w:r>
    </w:p>
    <w:p w:rsidR="009B03EB" w:rsidRPr="00566C3A" w:rsidRDefault="009B03EB" w:rsidP="00410723">
      <w:pPr>
        <w:spacing w:line="360" w:lineRule="auto"/>
        <w:jc w:val="both"/>
        <w:rPr>
          <w:rFonts w:ascii="Times New Roman" w:hAnsi="Times New Roman"/>
          <w:sz w:val="24"/>
          <w:szCs w:val="24"/>
          <w:lang w:eastAsia="ru-RU"/>
        </w:rPr>
      </w:pPr>
      <w:r w:rsidRPr="00566C3A">
        <w:rPr>
          <w:rFonts w:ascii="Times New Roman" w:hAnsi="Times New Roman"/>
          <w:sz w:val="24"/>
          <w:szCs w:val="24"/>
          <w:lang w:eastAsia="ru-RU"/>
        </w:rPr>
        <w:t xml:space="preserve">        Загрязнение воздуха происходит самыми разными способами. В крупных городах очень много машин, вследствие и выхлопных газов, в совокупности с выделением вредных веществ на заводах – это образует кислотные дожди. Некоторые города окутаны смогом, ситуация настолько плачевная, что их жители ходят в респираторах, а иногда и вовсе не выходят из дома. Следствием загрязнения воздуха является разрушение озонового слоя. Озоновый слой фильтрует ультрафиолетовое излучение, он очень важен для жизнедеятельности живых организмов. Эта проблема является глобальной.                              </w:t>
      </w:r>
    </w:p>
    <w:p w:rsidR="009B03EB" w:rsidRPr="00566C3A" w:rsidRDefault="009B03EB" w:rsidP="00410723">
      <w:pPr>
        <w:spacing w:line="360" w:lineRule="auto"/>
        <w:jc w:val="both"/>
        <w:rPr>
          <w:rFonts w:ascii="Times New Roman" w:hAnsi="Times New Roman"/>
          <w:sz w:val="24"/>
          <w:szCs w:val="24"/>
        </w:rPr>
      </w:pPr>
      <w:r w:rsidRPr="00566C3A">
        <w:rPr>
          <w:rFonts w:ascii="Times New Roman" w:hAnsi="Times New Roman"/>
          <w:sz w:val="24"/>
          <w:szCs w:val="24"/>
          <w:lang w:eastAsia="ru-RU"/>
        </w:rPr>
        <w:t xml:space="preserve">        В результате использования в научных экспериментах, сокращения среды обитания охоты исчезли многие виды животных и растений.</w:t>
      </w:r>
      <w:r w:rsidRPr="00566C3A">
        <w:rPr>
          <w:rFonts w:ascii="Times New Roman" w:hAnsi="Times New Roman"/>
          <w:sz w:val="24"/>
          <w:szCs w:val="24"/>
        </w:rPr>
        <w:t xml:space="preserve"> Люди, увидев красивые цветы, сразу рвут их, а животных жестоко убивают. Примерно 250 лет назад, у Восточных берегов России, охотники обнаружили животных, мирно жующих подводные растения. Их назвали морскими коровами. Они были настолько доверчивы, что подплывали к лодкам людей.  А они, в то время, безжалостно убивали животных. Прошло 27 лет, и морские коровы исчезли навсегда.</w:t>
      </w:r>
    </w:p>
    <w:p w:rsidR="009B03EB" w:rsidRPr="00566C3A" w:rsidRDefault="009B03EB" w:rsidP="00410723">
      <w:pPr>
        <w:spacing w:line="360" w:lineRule="auto"/>
        <w:jc w:val="both"/>
        <w:rPr>
          <w:rFonts w:ascii="Times New Roman" w:hAnsi="Times New Roman"/>
          <w:sz w:val="24"/>
          <w:szCs w:val="24"/>
        </w:rPr>
      </w:pPr>
      <w:r w:rsidRPr="00566C3A">
        <w:rPr>
          <w:rFonts w:ascii="Times New Roman" w:hAnsi="Times New Roman"/>
          <w:sz w:val="24"/>
          <w:szCs w:val="24"/>
        </w:rPr>
        <w:t xml:space="preserve">        В Северной Америке жили необыкновенные голуби. Они постоянно перелетали с одного места на другое, за что их и назвали странствующими. Ради вкусного мяса люди убивали этих птиц. С каждым годом в их стае становилось всё меньше птиц, и люди не остановились, пока на Земле не осталось ни одной такой птицы. Из-за людей исчезло  немало животных и растений, а многие другие занесены в Красную книгу</w:t>
      </w:r>
      <w:r w:rsidRPr="00566C3A">
        <w:rPr>
          <w:rFonts w:ascii="Times New Roman" w:hAnsi="Times New Roman"/>
          <w:sz w:val="24"/>
          <w:szCs w:val="24"/>
          <w:lang w:eastAsia="ru-RU"/>
        </w:rPr>
        <w:t>.  Для того чтобы спасти виды, оказавшиеся на грани вымирания, специалисты разводят их в неволе. Так действительно удалось спасти много видов. Есть много организаций и фондов помощи животным, например, всем известный Гринпис. Так же можно вернуть некоторые исчезнувшие виды путём селекции, это сложно и долго, но осуществимо.</w:t>
      </w:r>
      <w:r w:rsidRPr="00566C3A">
        <w:rPr>
          <w:rFonts w:ascii="Times New Roman" w:hAnsi="Times New Roman"/>
          <w:sz w:val="24"/>
          <w:szCs w:val="24"/>
        </w:rPr>
        <w:t xml:space="preserve"> Люди поняли, что нужно охранять природу. Многие фабрики и заводы уже намного меньше загрязняют окружающую среду. Люди, на месте вырубленных лесов, сажают новые. Теперь запрещено собирать растения и охотиться на животных, занесенные в Красную книгу. Практически в каждой стране есть охраняемые природные территории- заповедники и национальные парки.</w:t>
      </w:r>
    </w:p>
    <w:p w:rsidR="009B03EB" w:rsidRPr="00566C3A" w:rsidRDefault="009B03EB" w:rsidP="00410723">
      <w:pPr>
        <w:spacing w:line="360" w:lineRule="auto"/>
        <w:jc w:val="both"/>
        <w:rPr>
          <w:rFonts w:ascii="Times New Roman" w:hAnsi="Times New Roman"/>
          <w:sz w:val="24"/>
          <w:szCs w:val="24"/>
          <w:lang w:eastAsia="ru-RU"/>
        </w:rPr>
      </w:pPr>
      <w:r w:rsidRPr="00566C3A">
        <w:rPr>
          <w:rFonts w:ascii="Times New Roman" w:hAnsi="Times New Roman"/>
          <w:sz w:val="24"/>
          <w:szCs w:val="24"/>
        </w:rPr>
        <w:t xml:space="preserve">        </w:t>
      </w:r>
      <w:r w:rsidRPr="00566C3A">
        <w:rPr>
          <w:rFonts w:ascii="Times New Roman" w:hAnsi="Times New Roman"/>
          <w:sz w:val="24"/>
          <w:szCs w:val="24"/>
          <w:lang w:eastAsia="ru-RU"/>
        </w:rPr>
        <w:t xml:space="preserve">Подавляющее большинство людей думает, что от их действий ничего не зависит, и поэтому продолжают ничего не делать. В силах человека убедить своих родственников, друзей и знакомых не оставаться в стороне. Стать участником или организатором какой-либо акции или общественного движения по защите окружающей среды. Можно начать с малого: меньше мусорить, выключать свет, воду и электроприборы, если они не нужны, сократить использование пластика (одноразовой посуды, полиэтиленовых пакетов), так как они долго разлагается. Посадить дерево, хотя бы около своего дома, хорошо, если оно будет плодоносящим. Это уже принесёт немало пользы.   </w:t>
      </w:r>
    </w:p>
    <w:p w:rsidR="009B03EB" w:rsidRPr="00566C3A" w:rsidRDefault="009B03EB" w:rsidP="00410723">
      <w:pPr>
        <w:spacing w:line="360" w:lineRule="auto"/>
        <w:rPr>
          <w:rFonts w:ascii="Times New Roman" w:hAnsi="Times New Roman"/>
          <w:sz w:val="24"/>
          <w:szCs w:val="24"/>
        </w:rPr>
      </w:pPr>
      <w:r w:rsidRPr="00566C3A">
        <w:rPr>
          <w:rFonts w:ascii="Times New Roman" w:hAnsi="Times New Roman"/>
          <w:sz w:val="24"/>
          <w:szCs w:val="24"/>
          <w:lang w:eastAsia="ru-RU"/>
        </w:rPr>
        <w:t xml:space="preserve">      </w:t>
      </w:r>
      <w:r w:rsidRPr="00566C3A">
        <w:rPr>
          <w:rFonts w:ascii="Times New Roman" w:hAnsi="Times New Roman"/>
          <w:sz w:val="24"/>
          <w:szCs w:val="24"/>
        </w:rPr>
        <w:t>Правильное и бережное отношение к природе, соблюдение экологических норм на предприятиях, правильная работа очистных сооружений, борьба с браконьерами, незаконно вырубающими леса, - это забота о чистоте, красоте нашего дома, название которого «Планета Земля».</w:t>
      </w:r>
    </w:p>
    <w:p w:rsidR="009B03EB" w:rsidRPr="00566C3A" w:rsidRDefault="009B03EB" w:rsidP="00410723">
      <w:pPr>
        <w:spacing w:line="360" w:lineRule="auto"/>
        <w:jc w:val="both"/>
        <w:rPr>
          <w:rFonts w:ascii="Times New Roman" w:hAnsi="Times New Roman"/>
          <w:sz w:val="24"/>
          <w:szCs w:val="24"/>
          <w:lang w:eastAsia="ru-RU"/>
        </w:rPr>
      </w:pPr>
      <w:r w:rsidRPr="00566C3A">
        <w:rPr>
          <w:rFonts w:ascii="Times New Roman" w:hAnsi="Times New Roman"/>
          <w:sz w:val="24"/>
          <w:szCs w:val="24"/>
        </w:rPr>
        <w:t xml:space="preserve">    Защита природы зависит от каждого из нас. Содержать в чистоте свой дом, свой двор,  город – это обязанность каждого человека. Если мы все вместе будем следить за порядком вокруг нас, бережно относиться к природе, то город станет намного чище и красивее.</w:t>
      </w:r>
      <w:r w:rsidRPr="00566C3A">
        <w:rPr>
          <w:rFonts w:ascii="Times New Roman" w:hAnsi="Times New Roman"/>
          <w:sz w:val="24"/>
          <w:szCs w:val="24"/>
          <w:lang w:eastAsia="ru-RU"/>
        </w:rPr>
        <w:t xml:space="preserve"> </w:t>
      </w:r>
    </w:p>
    <w:p w:rsidR="009B03EB" w:rsidRPr="00566C3A" w:rsidRDefault="009B03EB" w:rsidP="00410723">
      <w:pPr>
        <w:spacing w:line="360" w:lineRule="auto"/>
        <w:jc w:val="both"/>
        <w:rPr>
          <w:rFonts w:ascii="Times New Roman" w:hAnsi="Times New Roman"/>
          <w:sz w:val="24"/>
          <w:szCs w:val="24"/>
          <w:lang w:eastAsia="ru-RU"/>
        </w:rPr>
      </w:pPr>
      <w:r w:rsidRPr="00566C3A">
        <w:rPr>
          <w:rFonts w:ascii="Times New Roman" w:hAnsi="Times New Roman"/>
          <w:sz w:val="24"/>
          <w:szCs w:val="24"/>
          <w:lang w:eastAsia="ru-RU"/>
        </w:rPr>
        <w:t xml:space="preserve">     </w:t>
      </w:r>
      <w:r w:rsidRPr="00566C3A">
        <w:rPr>
          <w:rFonts w:ascii="Times New Roman" w:hAnsi="Times New Roman"/>
          <w:sz w:val="24"/>
          <w:szCs w:val="24"/>
        </w:rPr>
        <w:t>Чистота природы начинается с нас. Мы должны следовать наилегчайшим правилам, благодаря которым наша планета может стать чище. Выкидывайте мусор только в урны, устанавливайте фильтры у себя дома, не загрязняйте и не тратьте попусту воду, её на Земле осталось очень мало. Катайтесь на велосипедах, нежели на автомобилях, воздух станет чище, да и для здоровья это полезно. Не можете изменит мир, измените своё отношение к нему! Начните с себя, чтобы выжить и возродить жизнь на нашей планете.</w:t>
      </w:r>
    </w:p>
    <w:p w:rsidR="009B03EB" w:rsidRPr="00566C3A" w:rsidRDefault="009B03EB" w:rsidP="00410723">
      <w:pPr>
        <w:spacing w:line="360" w:lineRule="auto"/>
        <w:jc w:val="both"/>
        <w:rPr>
          <w:sz w:val="24"/>
          <w:szCs w:val="24"/>
        </w:rPr>
      </w:pPr>
    </w:p>
    <w:sectPr w:rsidR="009B03EB" w:rsidRPr="00566C3A" w:rsidSect="00275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5BDA"/>
    <w:multiLevelType w:val="multilevel"/>
    <w:tmpl w:val="5440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7BE"/>
    <w:rsid w:val="00001C6F"/>
    <w:rsid w:val="000038D4"/>
    <w:rsid w:val="000067C2"/>
    <w:rsid w:val="00012B10"/>
    <w:rsid w:val="00015E3E"/>
    <w:rsid w:val="000213D1"/>
    <w:rsid w:val="00021B13"/>
    <w:rsid w:val="00022169"/>
    <w:rsid w:val="000221DB"/>
    <w:rsid w:val="00026046"/>
    <w:rsid w:val="000320B2"/>
    <w:rsid w:val="0003581E"/>
    <w:rsid w:val="000434EE"/>
    <w:rsid w:val="00045F69"/>
    <w:rsid w:val="00047755"/>
    <w:rsid w:val="00051209"/>
    <w:rsid w:val="000579DC"/>
    <w:rsid w:val="000607FD"/>
    <w:rsid w:val="00061420"/>
    <w:rsid w:val="00067F14"/>
    <w:rsid w:val="000724FD"/>
    <w:rsid w:val="00072C96"/>
    <w:rsid w:val="000755A0"/>
    <w:rsid w:val="00082823"/>
    <w:rsid w:val="00084601"/>
    <w:rsid w:val="000848C5"/>
    <w:rsid w:val="00087ADA"/>
    <w:rsid w:val="000950D2"/>
    <w:rsid w:val="00095EED"/>
    <w:rsid w:val="00096A6E"/>
    <w:rsid w:val="00096FA1"/>
    <w:rsid w:val="000A219C"/>
    <w:rsid w:val="000A4613"/>
    <w:rsid w:val="000A6AC1"/>
    <w:rsid w:val="000A75F2"/>
    <w:rsid w:val="000B238D"/>
    <w:rsid w:val="000B27B7"/>
    <w:rsid w:val="000B35AD"/>
    <w:rsid w:val="000B3B57"/>
    <w:rsid w:val="000B45F2"/>
    <w:rsid w:val="000C3385"/>
    <w:rsid w:val="000C45A3"/>
    <w:rsid w:val="000C68D3"/>
    <w:rsid w:val="000C7CC8"/>
    <w:rsid w:val="000D19FD"/>
    <w:rsid w:val="000D4261"/>
    <w:rsid w:val="000D6E02"/>
    <w:rsid w:val="000E2601"/>
    <w:rsid w:val="000E2A9B"/>
    <w:rsid w:val="000E365A"/>
    <w:rsid w:val="000E373C"/>
    <w:rsid w:val="000E6D61"/>
    <w:rsid w:val="000E76ED"/>
    <w:rsid w:val="000F0953"/>
    <w:rsid w:val="000F4C13"/>
    <w:rsid w:val="000F6DFF"/>
    <w:rsid w:val="00101DC1"/>
    <w:rsid w:val="00106964"/>
    <w:rsid w:val="0010710C"/>
    <w:rsid w:val="00113320"/>
    <w:rsid w:val="00113706"/>
    <w:rsid w:val="001152BF"/>
    <w:rsid w:val="0012451B"/>
    <w:rsid w:val="00131655"/>
    <w:rsid w:val="00132DA2"/>
    <w:rsid w:val="00134BC8"/>
    <w:rsid w:val="0014104D"/>
    <w:rsid w:val="00142AA7"/>
    <w:rsid w:val="00145A83"/>
    <w:rsid w:val="001463F4"/>
    <w:rsid w:val="00150D22"/>
    <w:rsid w:val="00153C7A"/>
    <w:rsid w:val="00154C5A"/>
    <w:rsid w:val="00154E8A"/>
    <w:rsid w:val="00156BFF"/>
    <w:rsid w:val="001620E0"/>
    <w:rsid w:val="00162920"/>
    <w:rsid w:val="0016394F"/>
    <w:rsid w:val="00163B1B"/>
    <w:rsid w:val="001672DA"/>
    <w:rsid w:val="00170CEA"/>
    <w:rsid w:val="0017347A"/>
    <w:rsid w:val="0017348D"/>
    <w:rsid w:val="0017513D"/>
    <w:rsid w:val="0017582B"/>
    <w:rsid w:val="0017657E"/>
    <w:rsid w:val="0018083F"/>
    <w:rsid w:val="00181A05"/>
    <w:rsid w:val="00185B1E"/>
    <w:rsid w:val="00191187"/>
    <w:rsid w:val="001914EC"/>
    <w:rsid w:val="00192BFA"/>
    <w:rsid w:val="001958F9"/>
    <w:rsid w:val="00196037"/>
    <w:rsid w:val="001A084D"/>
    <w:rsid w:val="001A19E6"/>
    <w:rsid w:val="001A53D3"/>
    <w:rsid w:val="001B43BB"/>
    <w:rsid w:val="001B5813"/>
    <w:rsid w:val="001B59AC"/>
    <w:rsid w:val="001B5CBB"/>
    <w:rsid w:val="001B66F0"/>
    <w:rsid w:val="001C08A3"/>
    <w:rsid w:val="001C7621"/>
    <w:rsid w:val="001D02D4"/>
    <w:rsid w:val="001E44BC"/>
    <w:rsid w:val="001E6079"/>
    <w:rsid w:val="001E684B"/>
    <w:rsid w:val="001E7C96"/>
    <w:rsid w:val="001F24CD"/>
    <w:rsid w:val="001F5198"/>
    <w:rsid w:val="001F67E0"/>
    <w:rsid w:val="002013A6"/>
    <w:rsid w:val="00201E7E"/>
    <w:rsid w:val="00201FA7"/>
    <w:rsid w:val="002066AA"/>
    <w:rsid w:val="00206B31"/>
    <w:rsid w:val="00207E65"/>
    <w:rsid w:val="00211C6D"/>
    <w:rsid w:val="002149BF"/>
    <w:rsid w:val="002163B1"/>
    <w:rsid w:val="002166F5"/>
    <w:rsid w:val="0023381E"/>
    <w:rsid w:val="002340B5"/>
    <w:rsid w:val="00235CCF"/>
    <w:rsid w:val="00236B69"/>
    <w:rsid w:val="0024079E"/>
    <w:rsid w:val="002459A0"/>
    <w:rsid w:val="002461DC"/>
    <w:rsid w:val="00250DC9"/>
    <w:rsid w:val="00251D45"/>
    <w:rsid w:val="00252514"/>
    <w:rsid w:val="00253035"/>
    <w:rsid w:val="00254EE0"/>
    <w:rsid w:val="00255202"/>
    <w:rsid w:val="0025665F"/>
    <w:rsid w:val="00256C53"/>
    <w:rsid w:val="002624F3"/>
    <w:rsid w:val="00263608"/>
    <w:rsid w:val="00266384"/>
    <w:rsid w:val="00267D33"/>
    <w:rsid w:val="002715BA"/>
    <w:rsid w:val="002758AC"/>
    <w:rsid w:val="0027797C"/>
    <w:rsid w:val="00285D1E"/>
    <w:rsid w:val="00295477"/>
    <w:rsid w:val="00295A3B"/>
    <w:rsid w:val="00295F8F"/>
    <w:rsid w:val="00297064"/>
    <w:rsid w:val="002A4E6F"/>
    <w:rsid w:val="002B266C"/>
    <w:rsid w:val="002B2F65"/>
    <w:rsid w:val="002B39CC"/>
    <w:rsid w:val="002B5440"/>
    <w:rsid w:val="002B665C"/>
    <w:rsid w:val="002C08F9"/>
    <w:rsid w:val="002C0D85"/>
    <w:rsid w:val="002C108C"/>
    <w:rsid w:val="002C3283"/>
    <w:rsid w:val="002C7712"/>
    <w:rsid w:val="002D0545"/>
    <w:rsid w:val="002D1E14"/>
    <w:rsid w:val="002D269E"/>
    <w:rsid w:val="002D2813"/>
    <w:rsid w:val="002D5D34"/>
    <w:rsid w:val="002E1051"/>
    <w:rsid w:val="002E2A67"/>
    <w:rsid w:val="002E393C"/>
    <w:rsid w:val="002E3D29"/>
    <w:rsid w:val="002E6B1B"/>
    <w:rsid w:val="002F0551"/>
    <w:rsid w:val="002F2F4A"/>
    <w:rsid w:val="002F5738"/>
    <w:rsid w:val="002F7798"/>
    <w:rsid w:val="0030141D"/>
    <w:rsid w:val="00305E7A"/>
    <w:rsid w:val="00306353"/>
    <w:rsid w:val="0030668A"/>
    <w:rsid w:val="003075F5"/>
    <w:rsid w:val="00307C00"/>
    <w:rsid w:val="00307F6F"/>
    <w:rsid w:val="00312EDD"/>
    <w:rsid w:val="00313E8E"/>
    <w:rsid w:val="003162D5"/>
    <w:rsid w:val="003165A6"/>
    <w:rsid w:val="00317475"/>
    <w:rsid w:val="00320774"/>
    <w:rsid w:val="003229F2"/>
    <w:rsid w:val="003230D4"/>
    <w:rsid w:val="003255E8"/>
    <w:rsid w:val="00325AE5"/>
    <w:rsid w:val="003302DE"/>
    <w:rsid w:val="00333AFD"/>
    <w:rsid w:val="003353B2"/>
    <w:rsid w:val="00337CE6"/>
    <w:rsid w:val="00341511"/>
    <w:rsid w:val="003460EE"/>
    <w:rsid w:val="00346F0B"/>
    <w:rsid w:val="00346FB0"/>
    <w:rsid w:val="00347600"/>
    <w:rsid w:val="00351BBE"/>
    <w:rsid w:val="003545D1"/>
    <w:rsid w:val="00356EA1"/>
    <w:rsid w:val="0036084B"/>
    <w:rsid w:val="00364E42"/>
    <w:rsid w:val="00371586"/>
    <w:rsid w:val="003721C9"/>
    <w:rsid w:val="00372AF6"/>
    <w:rsid w:val="00372EA2"/>
    <w:rsid w:val="00373ADB"/>
    <w:rsid w:val="003744CB"/>
    <w:rsid w:val="00380942"/>
    <w:rsid w:val="00383F37"/>
    <w:rsid w:val="00384F19"/>
    <w:rsid w:val="0039576D"/>
    <w:rsid w:val="0039624C"/>
    <w:rsid w:val="00397960"/>
    <w:rsid w:val="003A2111"/>
    <w:rsid w:val="003A6488"/>
    <w:rsid w:val="003A6C00"/>
    <w:rsid w:val="003B05DB"/>
    <w:rsid w:val="003B3B49"/>
    <w:rsid w:val="003B3EA8"/>
    <w:rsid w:val="003B57AD"/>
    <w:rsid w:val="003B6252"/>
    <w:rsid w:val="003C10AA"/>
    <w:rsid w:val="003C7E0B"/>
    <w:rsid w:val="003D2FFB"/>
    <w:rsid w:val="003D4E88"/>
    <w:rsid w:val="003D6101"/>
    <w:rsid w:val="003E05D9"/>
    <w:rsid w:val="003E512B"/>
    <w:rsid w:val="003E5B19"/>
    <w:rsid w:val="003F45BF"/>
    <w:rsid w:val="003F52EE"/>
    <w:rsid w:val="003F6D54"/>
    <w:rsid w:val="00401354"/>
    <w:rsid w:val="00403777"/>
    <w:rsid w:val="00405F68"/>
    <w:rsid w:val="00406A6C"/>
    <w:rsid w:val="00407AE6"/>
    <w:rsid w:val="00410723"/>
    <w:rsid w:val="004119BC"/>
    <w:rsid w:val="004129A9"/>
    <w:rsid w:val="00413B6A"/>
    <w:rsid w:val="004149F1"/>
    <w:rsid w:val="0041572D"/>
    <w:rsid w:val="00416EF3"/>
    <w:rsid w:val="004170A2"/>
    <w:rsid w:val="00417903"/>
    <w:rsid w:val="004179AC"/>
    <w:rsid w:val="00420F97"/>
    <w:rsid w:val="00427B79"/>
    <w:rsid w:val="004331DB"/>
    <w:rsid w:val="0043563E"/>
    <w:rsid w:val="00437E69"/>
    <w:rsid w:val="004411F4"/>
    <w:rsid w:val="00442759"/>
    <w:rsid w:val="00442FE0"/>
    <w:rsid w:val="00444FEA"/>
    <w:rsid w:val="00446E50"/>
    <w:rsid w:val="00446F99"/>
    <w:rsid w:val="00451D89"/>
    <w:rsid w:val="00456C62"/>
    <w:rsid w:val="00457212"/>
    <w:rsid w:val="00460F3F"/>
    <w:rsid w:val="00466589"/>
    <w:rsid w:val="00470FF0"/>
    <w:rsid w:val="00476238"/>
    <w:rsid w:val="00476A92"/>
    <w:rsid w:val="00482281"/>
    <w:rsid w:val="00482781"/>
    <w:rsid w:val="00484DD8"/>
    <w:rsid w:val="00485B80"/>
    <w:rsid w:val="00486D84"/>
    <w:rsid w:val="004910CB"/>
    <w:rsid w:val="004916D0"/>
    <w:rsid w:val="004927C2"/>
    <w:rsid w:val="00493506"/>
    <w:rsid w:val="00496B55"/>
    <w:rsid w:val="004A1182"/>
    <w:rsid w:val="004A365E"/>
    <w:rsid w:val="004A66E2"/>
    <w:rsid w:val="004B6F7D"/>
    <w:rsid w:val="004C20D4"/>
    <w:rsid w:val="004C66E6"/>
    <w:rsid w:val="004D01C7"/>
    <w:rsid w:val="004D4058"/>
    <w:rsid w:val="004D4A0F"/>
    <w:rsid w:val="004E007A"/>
    <w:rsid w:val="004E37BC"/>
    <w:rsid w:val="004E4339"/>
    <w:rsid w:val="004E484B"/>
    <w:rsid w:val="004E648B"/>
    <w:rsid w:val="004F0198"/>
    <w:rsid w:val="004F2592"/>
    <w:rsid w:val="004F2877"/>
    <w:rsid w:val="00503F97"/>
    <w:rsid w:val="0050490A"/>
    <w:rsid w:val="005121B7"/>
    <w:rsid w:val="00512300"/>
    <w:rsid w:val="005127C2"/>
    <w:rsid w:val="00522330"/>
    <w:rsid w:val="00524AC1"/>
    <w:rsid w:val="005353F8"/>
    <w:rsid w:val="00535573"/>
    <w:rsid w:val="00541537"/>
    <w:rsid w:val="00542FCD"/>
    <w:rsid w:val="00544077"/>
    <w:rsid w:val="00545411"/>
    <w:rsid w:val="00547733"/>
    <w:rsid w:val="0055146E"/>
    <w:rsid w:val="005543F9"/>
    <w:rsid w:val="00556F9C"/>
    <w:rsid w:val="00563A0E"/>
    <w:rsid w:val="00566C3A"/>
    <w:rsid w:val="00571345"/>
    <w:rsid w:val="0057300A"/>
    <w:rsid w:val="00574ED6"/>
    <w:rsid w:val="00575389"/>
    <w:rsid w:val="00577FEF"/>
    <w:rsid w:val="00586CD6"/>
    <w:rsid w:val="00590224"/>
    <w:rsid w:val="00591062"/>
    <w:rsid w:val="00592D42"/>
    <w:rsid w:val="005934AB"/>
    <w:rsid w:val="005950DF"/>
    <w:rsid w:val="005A01C1"/>
    <w:rsid w:val="005A1C9E"/>
    <w:rsid w:val="005A3649"/>
    <w:rsid w:val="005A5880"/>
    <w:rsid w:val="005A5FED"/>
    <w:rsid w:val="005A668A"/>
    <w:rsid w:val="005A7411"/>
    <w:rsid w:val="005B017D"/>
    <w:rsid w:val="005B0B5B"/>
    <w:rsid w:val="005B2647"/>
    <w:rsid w:val="005B268C"/>
    <w:rsid w:val="005B4E89"/>
    <w:rsid w:val="005C00AA"/>
    <w:rsid w:val="005C4A43"/>
    <w:rsid w:val="005C7813"/>
    <w:rsid w:val="005D0B88"/>
    <w:rsid w:val="005D3E06"/>
    <w:rsid w:val="005E3638"/>
    <w:rsid w:val="005E4DCD"/>
    <w:rsid w:val="005F0B4D"/>
    <w:rsid w:val="005F1877"/>
    <w:rsid w:val="005F33BA"/>
    <w:rsid w:val="005F5A74"/>
    <w:rsid w:val="005F5D66"/>
    <w:rsid w:val="005F7191"/>
    <w:rsid w:val="00602290"/>
    <w:rsid w:val="00602BDF"/>
    <w:rsid w:val="006067E0"/>
    <w:rsid w:val="0061174F"/>
    <w:rsid w:val="00611867"/>
    <w:rsid w:val="0061374B"/>
    <w:rsid w:val="006143E6"/>
    <w:rsid w:val="00622153"/>
    <w:rsid w:val="00622A1B"/>
    <w:rsid w:val="00623513"/>
    <w:rsid w:val="00625D2B"/>
    <w:rsid w:val="00627028"/>
    <w:rsid w:val="0063036D"/>
    <w:rsid w:val="00631091"/>
    <w:rsid w:val="006349F3"/>
    <w:rsid w:val="006444B5"/>
    <w:rsid w:val="00644C6F"/>
    <w:rsid w:val="006453EA"/>
    <w:rsid w:val="0065368A"/>
    <w:rsid w:val="00654066"/>
    <w:rsid w:val="006545AF"/>
    <w:rsid w:val="00654E6E"/>
    <w:rsid w:val="00655F6C"/>
    <w:rsid w:val="00665E12"/>
    <w:rsid w:val="0066687D"/>
    <w:rsid w:val="00667332"/>
    <w:rsid w:val="006679B3"/>
    <w:rsid w:val="0067008A"/>
    <w:rsid w:val="00671714"/>
    <w:rsid w:val="0067481B"/>
    <w:rsid w:val="00682360"/>
    <w:rsid w:val="00683F12"/>
    <w:rsid w:val="0068591D"/>
    <w:rsid w:val="0069508B"/>
    <w:rsid w:val="00697ED6"/>
    <w:rsid w:val="006A0D87"/>
    <w:rsid w:val="006A6673"/>
    <w:rsid w:val="006A79B0"/>
    <w:rsid w:val="006B02E1"/>
    <w:rsid w:val="006B0D1F"/>
    <w:rsid w:val="006B24C0"/>
    <w:rsid w:val="006B4826"/>
    <w:rsid w:val="006B4C06"/>
    <w:rsid w:val="006B52CF"/>
    <w:rsid w:val="006C02FD"/>
    <w:rsid w:val="006C13A4"/>
    <w:rsid w:val="006C4E9D"/>
    <w:rsid w:val="006C58D9"/>
    <w:rsid w:val="006D0850"/>
    <w:rsid w:val="006D140D"/>
    <w:rsid w:val="006E113F"/>
    <w:rsid w:val="006E18D5"/>
    <w:rsid w:val="006E2144"/>
    <w:rsid w:val="006E2ECC"/>
    <w:rsid w:val="006E798F"/>
    <w:rsid w:val="006F36ED"/>
    <w:rsid w:val="006F4B2A"/>
    <w:rsid w:val="00703C1E"/>
    <w:rsid w:val="00706B54"/>
    <w:rsid w:val="00707558"/>
    <w:rsid w:val="00711B76"/>
    <w:rsid w:val="00715C24"/>
    <w:rsid w:val="00715E93"/>
    <w:rsid w:val="007163FD"/>
    <w:rsid w:val="00717377"/>
    <w:rsid w:val="007318AA"/>
    <w:rsid w:val="007326D3"/>
    <w:rsid w:val="007336E1"/>
    <w:rsid w:val="00733761"/>
    <w:rsid w:val="007368B6"/>
    <w:rsid w:val="00740DD9"/>
    <w:rsid w:val="007429DB"/>
    <w:rsid w:val="00745F90"/>
    <w:rsid w:val="00746B1E"/>
    <w:rsid w:val="00746CC8"/>
    <w:rsid w:val="00750183"/>
    <w:rsid w:val="00750787"/>
    <w:rsid w:val="00751495"/>
    <w:rsid w:val="0075163E"/>
    <w:rsid w:val="00752690"/>
    <w:rsid w:val="00764ED6"/>
    <w:rsid w:val="00766DAB"/>
    <w:rsid w:val="00772BA2"/>
    <w:rsid w:val="0078088F"/>
    <w:rsid w:val="00781F4E"/>
    <w:rsid w:val="007832C0"/>
    <w:rsid w:val="0079018C"/>
    <w:rsid w:val="007918A5"/>
    <w:rsid w:val="007944E6"/>
    <w:rsid w:val="00796416"/>
    <w:rsid w:val="007A3CDF"/>
    <w:rsid w:val="007A48B2"/>
    <w:rsid w:val="007A6DA5"/>
    <w:rsid w:val="007A6E76"/>
    <w:rsid w:val="007A7100"/>
    <w:rsid w:val="007B33A2"/>
    <w:rsid w:val="007B4922"/>
    <w:rsid w:val="007B7371"/>
    <w:rsid w:val="007C08A2"/>
    <w:rsid w:val="007C2830"/>
    <w:rsid w:val="007C376A"/>
    <w:rsid w:val="007C5573"/>
    <w:rsid w:val="007D2816"/>
    <w:rsid w:val="007D3BAB"/>
    <w:rsid w:val="007D787E"/>
    <w:rsid w:val="007E1466"/>
    <w:rsid w:val="007E1AE5"/>
    <w:rsid w:val="007E40FF"/>
    <w:rsid w:val="007E61D2"/>
    <w:rsid w:val="007F0D46"/>
    <w:rsid w:val="007F2B18"/>
    <w:rsid w:val="007F3803"/>
    <w:rsid w:val="007F6535"/>
    <w:rsid w:val="007F7E12"/>
    <w:rsid w:val="00801E84"/>
    <w:rsid w:val="00804DBF"/>
    <w:rsid w:val="00806B16"/>
    <w:rsid w:val="00810948"/>
    <w:rsid w:val="0081472E"/>
    <w:rsid w:val="008154C8"/>
    <w:rsid w:val="00815B86"/>
    <w:rsid w:val="008207DD"/>
    <w:rsid w:val="008216AB"/>
    <w:rsid w:val="00823A33"/>
    <w:rsid w:val="00823E3E"/>
    <w:rsid w:val="00824CD8"/>
    <w:rsid w:val="00826390"/>
    <w:rsid w:val="0083079C"/>
    <w:rsid w:val="00831E13"/>
    <w:rsid w:val="008349E5"/>
    <w:rsid w:val="0084236F"/>
    <w:rsid w:val="008446BA"/>
    <w:rsid w:val="00845120"/>
    <w:rsid w:val="00854A22"/>
    <w:rsid w:val="00855472"/>
    <w:rsid w:val="00855942"/>
    <w:rsid w:val="00857303"/>
    <w:rsid w:val="00857337"/>
    <w:rsid w:val="00857921"/>
    <w:rsid w:val="008617BE"/>
    <w:rsid w:val="00862107"/>
    <w:rsid w:val="00862A33"/>
    <w:rsid w:val="008631D9"/>
    <w:rsid w:val="00866661"/>
    <w:rsid w:val="00867BB0"/>
    <w:rsid w:val="0087139D"/>
    <w:rsid w:val="00873127"/>
    <w:rsid w:val="008739FD"/>
    <w:rsid w:val="008741F5"/>
    <w:rsid w:val="00877795"/>
    <w:rsid w:val="00877984"/>
    <w:rsid w:val="0088180E"/>
    <w:rsid w:val="008852DF"/>
    <w:rsid w:val="0089017D"/>
    <w:rsid w:val="008906F8"/>
    <w:rsid w:val="00892043"/>
    <w:rsid w:val="00895D03"/>
    <w:rsid w:val="0089724E"/>
    <w:rsid w:val="0089771F"/>
    <w:rsid w:val="00897B70"/>
    <w:rsid w:val="008A407F"/>
    <w:rsid w:val="008A65D9"/>
    <w:rsid w:val="008B2A0C"/>
    <w:rsid w:val="008B3FF8"/>
    <w:rsid w:val="008B517C"/>
    <w:rsid w:val="008B73D9"/>
    <w:rsid w:val="008C2241"/>
    <w:rsid w:val="008C25CA"/>
    <w:rsid w:val="008C351E"/>
    <w:rsid w:val="008C43F2"/>
    <w:rsid w:val="008C7709"/>
    <w:rsid w:val="008D0092"/>
    <w:rsid w:val="008D10B8"/>
    <w:rsid w:val="008D67B4"/>
    <w:rsid w:val="008D7B40"/>
    <w:rsid w:val="008E374A"/>
    <w:rsid w:val="008E38AA"/>
    <w:rsid w:val="008F1375"/>
    <w:rsid w:val="008F2028"/>
    <w:rsid w:val="008F3AEB"/>
    <w:rsid w:val="008F7898"/>
    <w:rsid w:val="008F79A8"/>
    <w:rsid w:val="008F79E2"/>
    <w:rsid w:val="009046C6"/>
    <w:rsid w:val="00912961"/>
    <w:rsid w:val="00912E49"/>
    <w:rsid w:val="0091362D"/>
    <w:rsid w:val="00915BFF"/>
    <w:rsid w:val="00915EE4"/>
    <w:rsid w:val="0091659C"/>
    <w:rsid w:val="00916BFA"/>
    <w:rsid w:val="00917199"/>
    <w:rsid w:val="00917A24"/>
    <w:rsid w:val="00923513"/>
    <w:rsid w:val="00923F3E"/>
    <w:rsid w:val="0093087A"/>
    <w:rsid w:val="00932255"/>
    <w:rsid w:val="00932797"/>
    <w:rsid w:val="00936711"/>
    <w:rsid w:val="009376D0"/>
    <w:rsid w:val="00950A15"/>
    <w:rsid w:val="00950BFC"/>
    <w:rsid w:val="00950E34"/>
    <w:rsid w:val="009574B0"/>
    <w:rsid w:val="00957D88"/>
    <w:rsid w:val="009616CE"/>
    <w:rsid w:val="00963808"/>
    <w:rsid w:val="00964E16"/>
    <w:rsid w:val="00966DAC"/>
    <w:rsid w:val="00967DCF"/>
    <w:rsid w:val="00974658"/>
    <w:rsid w:val="009753F2"/>
    <w:rsid w:val="00980091"/>
    <w:rsid w:val="009824E0"/>
    <w:rsid w:val="00982F36"/>
    <w:rsid w:val="00983FB7"/>
    <w:rsid w:val="00984541"/>
    <w:rsid w:val="0098509E"/>
    <w:rsid w:val="00985503"/>
    <w:rsid w:val="0098649F"/>
    <w:rsid w:val="009913F1"/>
    <w:rsid w:val="00994AEA"/>
    <w:rsid w:val="00995753"/>
    <w:rsid w:val="00997969"/>
    <w:rsid w:val="009A048D"/>
    <w:rsid w:val="009A1169"/>
    <w:rsid w:val="009A3503"/>
    <w:rsid w:val="009A42FC"/>
    <w:rsid w:val="009A5005"/>
    <w:rsid w:val="009A5AE8"/>
    <w:rsid w:val="009B01EC"/>
    <w:rsid w:val="009B03EB"/>
    <w:rsid w:val="009B0ED8"/>
    <w:rsid w:val="009B1503"/>
    <w:rsid w:val="009B19D4"/>
    <w:rsid w:val="009B490B"/>
    <w:rsid w:val="009B4B9F"/>
    <w:rsid w:val="009B51FF"/>
    <w:rsid w:val="009B536B"/>
    <w:rsid w:val="009B59C6"/>
    <w:rsid w:val="009B6848"/>
    <w:rsid w:val="009B69F2"/>
    <w:rsid w:val="009B6B6B"/>
    <w:rsid w:val="009C596A"/>
    <w:rsid w:val="009D0812"/>
    <w:rsid w:val="009D2A34"/>
    <w:rsid w:val="009D2D6C"/>
    <w:rsid w:val="009D7856"/>
    <w:rsid w:val="009D7FAC"/>
    <w:rsid w:val="009F0D0F"/>
    <w:rsid w:val="009F0F08"/>
    <w:rsid w:val="009F6551"/>
    <w:rsid w:val="009F75DA"/>
    <w:rsid w:val="00A00E62"/>
    <w:rsid w:val="00A01EF0"/>
    <w:rsid w:val="00A0209D"/>
    <w:rsid w:val="00A02CA1"/>
    <w:rsid w:val="00A06074"/>
    <w:rsid w:val="00A12D6E"/>
    <w:rsid w:val="00A20A15"/>
    <w:rsid w:val="00A20F60"/>
    <w:rsid w:val="00A212D2"/>
    <w:rsid w:val="00A23EFC"/>
    <w:rsid w:val="00A277F4"/>
    <w:rsid w:val="00A27BAD"/>
    <w:rsid w:val="00A315AA"/>
    <w:rsid w:val="00A33090"/>
    <w:rsid w:val="00A37A9C"/>
    <w:rsid w:val="00A37DB3"/>
    <w:rsid w:val="00A5266C"/>
    <w:rsid w:val="00A5317E"/>
    <w:rsid w:val="00A54CE4"/>
    <w:rsid w:val="00A571F3"/>
    <w:rsid w:val="00A57291"/>
    <w:rsid w:val="00A57F3B"/>
    <w:rsid w:val="00A6089C"/>
    <w:rsid w:val="00A62EB0"/>
    <w:rsid w:val="00A653F0"/>
    <w:rsid w:val="00A65CB2"/>
    <w:rsid w:val="00A67F0B"/>
    <w:rsid w:val="00A714B0"/>
    <w:rsid w:val="00A73381"/>
    <w:rsid w:val="00A755FB"/>
    <w:rsid w:val="00A864DD"/>
    <w:rsid w:val="00A91D89"/>
    <w:rsid w:val="00A92292"/>
    <w:rsid w:val="00A92537"/>
    <w:rsid w:val="00A95441"/>
    <w:rsid w:val="00A96DBE"/>
    <w:rsid w:val="00A97D6C"/>
    <w:rsid w:val="00AA1FBA"/>
    <w:rsid w:val="00AA2F76"/>
    <w:rsid w:val="00AA34B7"/>
    <w:rsid w:val="00AA7C5C"/>
    <w:rsid w:val="00AB3DDE"/>
    <w:rsid w:val="00AB53E5"/>
    <w:rsid w:val="00AB5CCC"/>
    <w:rsid w:val="00AB62EE"/>
    <w:rsid w:val="00AC1EE2"/>
    <w:rsid w:val="00AC4EC1"/>
    <w:rsid w:val="00AC54B4"/>
    <w:rsid w:val="00AC5C2F"/>
    <w:rsid w:val="00AE0B24"/>
    <w:rsid w:val="00AE1231"/>
    <w:rsid w:val="00AE1DFD"/>
    <w:rsid w:val="00AE39DF"/>
    <w:rsid w:val="00AF473E"/>
    <w:rsid w:val="00B019D4"/>
    <w:rsid w:val="00B02CDB"/>
    <w:rsid w:val="00B03591"/>
    <w:rsid w:val="00B1009F"/>
    <w:rsid w:val="00B10CE4"/>
    <w:rsid w:val="00B11ABE"/>
    <w:rsid w:val="00B11CE0"/>
    <w:rsid w:val="00B120E3"/>
    <w:rsid w:val="00B12362"/>
    <w:rsid w:val="00B14703"/>
    <w:rsid w:val="00B247AC"/>
    <w:rsid w:val="00B247CF"/>
    <w:rsid w:val="00B26448"/>
    <w:rsid w:val="00B26EA0"/>
    <w:rsid w:val="00B305DE"/>
    <w:rsid w:val="00B310A0"/>
    <w:rsid w:val="00B31E3E"/>
    <w:rsid w:val="00B3264F"/>
    <w:rsid w:val="00B350BB"/>
    <w:rsid w:val="00B35B86"/>
    <w:rsid w:val="00B418E9"/>
    <w:rsid w:val="00B4354D"/>
    <w:rsid w:val="00B45FD6"/>
    <w:rsid w:val="00B52F4D"/>
    <w:rsid w:val="00B54BC3"/>
    <w:rsid w:val="00B55A7F"/>
    <w:rsid w:val="00B56A39"/>
    <w:rsid w:val="00B56ACC"/>
    <w:rsid w:val="00B56EE9"/>
    <w:rsid w:val="00B65C73"/>
    <w:rsid w:val="00B729E5"/>
    <w:rsid w:val="00B754CD"/>
    <w:rsid w:val="00B8225F"/>
    <w:rsid w:val="00B84558"/>
    <w:rsid w:val="00B8489A"/>
    <w:rsid w:val="00B86319"/>
    <w:rsid w:val="00B87BC2"/>
    <w:rsid w:val="00B91B62"/>
    <w:rsid w:val="00B925BA"/>
    <w:rsid w:val="00B92DA1"/>
    <w:rsid w:val="00B951AD"/>
    <w:rsid w:val="00BA5ACE"/>
    <w:rsid w:val="00BA73E5"/>
    <w:rsid w:val="00BB2544"/>
    <w:rsid w:val="00BB3690"/>
    <w:rsid w:val="00BB75D7"/>
    <w:rsid w:val="00BC188E"/>
    <w:rsid w:val="00BD1677"/>
    <w:rsid w:val="00BD482C"/>
    <w:rsid w:val="00BD4A87"/>
    <w:rsid w:val="00BD5E90"/>
    <w:rsid w:val="00BE20A0"/>
    <w:rsid w:val="00BE5946"/>
    <w:rsid w:val="00BF04D3"/>
    <w:rsid w:val="00BF0E10"/>
    <w:rsid w:val="00BF3640"/>
    <w:rsid w:val="00BF4381"/>
    <w:rsid w:val="00BF7A42"/>
    <w:rsid w:val="00BF7FD5"/>
    <w:rsid w:val="00C01513"/>
    <w:rsid w:val="00C0228C"/>
    <w:rsid w:val="00C0327F"/>
    <w:rsid w:val="00C04C7B"/>
    <w:rsid w:val="00C05F61"/>
    <w:rsid w:val="00C1451F"/>
    <w:rsid w:val="00C162F7"/>
    <w:rsid w:val="00C178C1"/>
    <w:rsid w:val="00C228FC"/>
    <w:rsid w:val="00C31A98"/>
    <w:rsid w:val="00C41980"/>
    <w:rsid w:val="00C427FC"/>
    <w:rsid w:val="00C44271"/>
    <w:rsid w:val="00C450A3"/>
    <w:rsid w:val="00C5016C"/>
    <w:rsid w:val="00C5085A"/>
    <w:rsid w:val="00C529F1"/>
    <w:rsid w:val="00C554A4"/>
    <w:rsid w:val="00C56816"/>
    <w:rsid w:val="00C60A5A"/>
    <w:rsid w:val="00C620F5"/>
    <w:rsid w:val="00C626EB"/>
    <w:rsid w:val="00C63B46"/>
    <w:rsid w:val="00C6494D"/>
    <w:rsid w:val="00C73071"/>
    <w:rsid w:val="00C75391"/>
    <w:rsid w:val="00C83BA5"/>
    <w:rsid w:val="00C8449C"/>
    <w:rsid w:val="00C87814"/>
    <w:rsid w:val="00C93AA4"/>
    <w:rsid w:val="00C9441F"/>
    <w:rsid w:val="00C96504"/>
    <w:rsid w:val="00C96660"/>
    <w:rsid w:val="00C97462"/>
    <w:rsid w:val="00C978CD"/>
    <w:rsid w:val="00CA28DC"/>
    <w:rsid w:val="00CA2F07"/>
    <w:rsid w:val="00CA69C3"/>
    <w:rsid w:val="00CA7901"/>
    <w:rsid w:val="00CB18E6"/>
    <w:rsid w:val="00CB2788"/>
    <w:rsid w:val="00CB5E33"/>
    <w:rsid w:val="00CB7623"/>
    <w:rsid w:val="00CC0117"/>
    <w:rsid w:val="00CC0BB0"/>
    <w:rsid w:val="00CC6CDF"/>
    <w:rsid w:val="00CD1572"/>
    <w:rsid w:val="00CD3E5B"/>
    <w:rsid w:val="00CD4344"/>
    <w:rsid w:val="00CD6C4C"/>
    <w:rsid w:val="00CE2DF2"/>
    <w:rsid w:val="00CE53A9"/>
    <w:rsid w:val="00CF3101"/>
    <w:rsid w:val="00CF31FE"/>
    <w:rsid w:val="00CF41F0"/>
    <w:rsid w:val="00D12B6D"/>
    <w:rsid w:val="00D13864"/>
    <w:rsid w:val="00D23A1D"/>
    <w:rsid w:val="00D240F3"/>
    <w:rsid w:val="00D2634F"/>
    <w:rsid w:val="00D26934"/>
    <w:rsid w:val="00D26FE9"/>
    <w:rsid w:val="00D30EF4"/>
    <w:rsid w:val="00D31621"/>
    <w:rsid w:val="00D32F06"/>
    <w:rsid w:val="00D338E2"/>
    <w:rsid w:val="00D35ED3"/>
    <w:rsid w:val="00D43A6C"/>
    <w:rsid w:val="00D47575"/>
    <w:rsid w:val="00D50A3F"/>
    <w:rsid w:val="00D5296F"/>
    <w:rsid w:val="00D54A7B"/>
    <w:rsid w:val="00D568F2"/>
    <w:rsid w:val="00D56F23"/>
    <w:rsid w:val="00D63649"/>
    <w:rsid w:val="00D67285"/>
    <w:rsid w:val="00D673E1"/>
    <w:rsid w:val="00D67453"/>
    <w:rsid w:val="00D70812"/>
    <w:rsid w:val="00D73247"/>
    <w:rsid w:val="00D732E7"/>
    <w:rsid w:val="00D74481"/>
    <w:rsid w:val="00D744D5"/>
    <w:rsid w:val="00D747C5"/>
    <w:rsid w:val="00D81801"/>
    <w:rsid w:val="00D86738"/>
    <w:rsid w:val="00D90ADC"/>
    <w:rsid w:val="00D92A4E"/>
    <w:rsid w:val="00D97157"/>
    <w:rsid w:val="00D978A8"/>
    <w:rsid w:val="00DA13D4"/>
    <w:rsid w:val="00DA3416"/>
    <w:rsid w:val="00DA69AD"/>
    <w:rsid w:val="00DB17FB"/>
    <w:rsid w:val="00DB2504"/>
    <w:rsid w:val="00DB584F"/>
    <w:rsid w:val="00DB6A7B"/>
    <w:rsid w:val="00DB7B68"/>
    <w:rsid w:val="00DB7B72"/>
    <w:rsid w:val="00DC5955"/>
    <w:rsid w:val="00DD0D1F"/>
    <w:rsid w:val="00DD4BFC"/>
    <w:rsid w:val="00DD669F"/>
    <w:rsid w:val="00DE084D"/>
    <w:rsid w:val="00DE23B2"/>
    <w:rsid w:val="00DE391D"/>
    <w:rsid w:val="00DE5E35"/>
    <w:rsid w:val="00DE67B9"/>
    <w:rsid w:val="00DF2698"/>
    <w:rsid w:val="00DF2753"/>
    <w:rsid w:val="00DF45CA"/>
    <w:rsid w:val="00DF77FD"/>
    <w:rsid w:val="00E0091D"/>
    <w:rsid w:val="00E05171"/>
    <w:rsid w:val="00E14579"/>
    <w:rsid w:val="00E24800"/>
    <w:rsid w:val="00E25364"/>
    <w:rsid w:val="00E25F45"/>
    <w:rsid w:val="00E265A9"/>
    <w:rsid w:val="00E266F9"/>
    <w:rsid w:val="00E278B9"/>
    <w:rsid w:val="00E33BDC"/>
    <w:rsid w:val="00E358D4"/>
    <w:rsid w:val="00E41323"/>
    <w:rsid w:val="00E418AF"/>
    <w:rsid w:val="00E45E5A"/>
    <w:rsid w:val="00E45EB1"/>
    <w:rsid w:val="00E4632F"/>
    <w:rsid w:val="00E50596"/>
    <w:rsid w:val="00E54AA3"/>
    <w:rsid w:val="00E55F07"/>
    <w:rsid w:val="00E56011"/>
    <w:rsid w:val="00E56533"/>
    <w:rsid w:val="00E60989"/>
    <w:rsid w:val="00E60C78"/>
    <w:rsid w:val="00E61E72"/>
    <w:rsid w:val="00E7023B"/>
    <w:rsid w:val="00E743A7"/>
    <w:rsid w:val="00E8374B"/>
    <w:rsid w:val="00E84313"/>
    <w:rsid w:val="00E870D5"/>
    <w:rsid w:val="00E92DF6"/>
    <w:rsid w:val="00EA39DC"/>
    <w:rsid w:val="00EA616B"/>
    <w:rsid w:val="00EA7D40"/>
    <w:rsid w:val="00EB0BC7"/>
    <w:rsid w:val="00EC2599"/>
    <w:rsid w:val="00EC5A17"/>
    <w:rsid w:val="00ED3848"/>
    <w:rsid w:val="00ED3C86"/>
    <w:rsid w:val="00ED4102"/>
    <w:rsid w:val="00ED47A6"/>
    <w:rsid w:val="00EE1001"/>
    <w:rsid w:val="00EE12F6"/>
    <w:rsid w:val="00EE2F33"/>
    <w:rsid w:val="00EE36C0"/>
    <w:rsid w:val="00EE3BE2"/>
    <w:rsid w:val="00EE40FE"/>
    <w:rsid w:val="00EE6CFB"/>
    <w:rsid w:val="00EE7EBE"/>
    <w:rsid w:val="00EF2528"/>
    <w:rsid w:val="00EF2CFC"/>
    <w:rsid w:val="00EF2F91"/>
    <w:rsid w:val="00EF4F35"/>
    <w:rsid w:val="00EF557A"/>
    <w:rsid w:val="00EF6738"/>
    <w:rsid w:val="00F02CB9"/>
    <w:rsid w:val="00F04D64"/>
    <w:rsid w:val="00F0798F"/>
    <w:rsid w:val="00F116A9"/>
    <w:rsid w:val="00F15A34"/>
    <w:rsid w:val="00F169C7"/>
    <w:rsid w:val="00F17CD3"/>
    <w:rsid w:val="00F22B57"/>
    <w:rsid w:val="00F25F9E"/>
    <w:rsid w:val="00F40967"/>
    <w:rsid w:val="00F420FB"/>
    <w:rsid w:val="00F4608A"/>
    <w:rsid w:val="00F5117B"/>
    <w:rsid w:val="00F51881"/>
    <w:rsid w:val="00F64197"/>
    <w:rsid w:val="00F703BB"/>
    <w:rsid w:val="00F70473"/>
    <w:rsid w:val="00F72DAB"/>
    <w:rsid w:val="00F82054"/>
    <w:rsid w:val="00F835A5"/>
    <w:rsid w:val="00F83B94"/>
    <w:rsid w:val="00F845BF"/>
    <w:rsid w:val="00F84E6A"/>
    <w:rsid w:val="00F85AC1"/>
    <w:rsid w:val="00F85D26"/>
    <w:rsid w:val="00F87704"/>
    <w:rsid w:val="00F87F90"/>
    <w:rsid w:val="00F90D5C"/>
    <w:rsid w:val="00F95B5C"/>
    <w:rsid w:val="00F961DD"/>
    <w:rsid w:val="00F97968"/>
    <w:rsid w:val="00FA6834"/>
    <w:rsid w:val="00FA77D6"/>
    <w:rsid w:val="00FC4D53"/>
    <w:rsid w:val="00FC6EB8"/>
    <w:rsid w:val="00FD3464"/>
    <w:rsid w:val="00FD6B72"/>
    <w:rsid w:val="00FE57EA"/>
    <w:rsid w:val="00FE6EFC"/>
    <w:rsid w:val="00FF0504"/>
    <w:rsid w:val="00FF1090"/>
    <w:rsid w:val="00FF20A7"/>
    <w:rsid w:val="00FF3E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indlabel">
    <w:name w:val="blind_label"/>
    <w:basedOn w:val="DefaultParagraphFont"/>
    <w:uiPriority w:val="99"/>
    <w:rsid w:val="007D3BAB"/>
    <w:rPr>
      <w:rFonts w:cs="Times New Roman"/>
    </w:rPr>
  </w:style>
</w:styles>
</file>

<file path=word/webSettings.xml><?xml version="1.0" encoding="utf-8"?>
<w:webSettings xmlns:r="http://schemas.openxmlformats.org/officeDocument/2006/relationships" xmlns:w="http://schemas.openxmlformats.org/wordprocessingml/2006/main">
  <w:divs>
    <w:div w:id="506136025">
      <w:marLeft w:val="0"/>
      <w:marRight w:val="0"/>
      <w:marTop w:val="0"/>
      <w:marBottom w:val="0"/>
      <w:divBdr>
        <w:top w:val="none" w:sz="0" w:space="0" w:color="auto"/>
        <w:left w:val="none" w:sz="0" w:space="0" w:color="auto"/>
        <w:bottom w:val="none" w:sz="0" w:space="0" w:color="auto"/>
        <w:right w:val="none" w:sz="0" w:space="0" w:color="auto"/>
      </w:divBdr>
      <w:divsChild>
        <w:div w:id="506136021">
          <w:marLeft w:val="-14"/>
          <w:marRight w:val="0"/>
          <w:marTop w:val="0"/>
          <w:marBottom w:val="0"/>
          <w:divBdr>
            <w:top w:val="none" w:sz="0" w:space="0" w:color="auto"/>
            <w:left w:val="single" w:sz="6" w:space="0" w:color="EDEEF0"/>
            <w:bottom w:val="single" w:sz="48" w:space="0" w:color="EDEEF0"/>
            <w:right w:val="single" w:sz="12" w:space="0" w:color="EDEEF0"/>
          </w:divBdr>
          <w:divsChild>
            <w:div w:id="506136020">
              <w:marLeft w:val="0"/>
              <w:marRight w:val="0"/>
              <w:marTop w:val="0"/>
              <w:marBottom w:val="0"/>
              <w:divBdr>
                <w:top w:val="none" w:sz="0" w:space="0" w:color="auto"/>
                <w:left w:val="none" w:sz="0" w:space="0" w:color="auto"/>
                <w:bottom w:val="none" w:sz="0" w:space="0" w:color="auto"/>
                <w:right w:val="none" w:sz="0" w:space="0" w:color="auto"/>
              </w:divBdr>
              <w:divsChild>
                <w:div w:id="506136031">
                  <w:marLeft w:val="428"/>
                  <w:marRight w:val="100"/>
                  <w:marTop w:val="0"/>
                  <w:marBottom w:val="0"/>
                  <w:divBdr>
                    <w:top w:val="none" w:sz="0" w:space="0" w:color="auto"/>
                    <w:left w:val="none" w:sz="0" w:space="0" w:color="auto"/>
                    <w:bottom w:val="none" w:sz="0" w:space="0" w:color="auto"/>
                    <w:right w:val="none" w:sz="0" w:space="0" w:color="auto"/>
                  </w:divBdr>
                  <w:divsChild>
                    <w:div w:id="506136035">
                      <w:marLeft w:val="0"/>
                      <w:marRight w:val="0"/>
                      <w:marTop w:val="0"/>
                      <w:marBottom w:val="171"/>
                      <w:divBdr>
                        <w:top w:val="single" w:sz="6" w:space="0" w:color="D3D9DE"/>
                        <w:left w:val="single" w:sz="6" w:space="0" w:color="D3D9DE"/>
                        <w:bottom w:val="single" w:sz="6" w:space="0" w:color="D3D9DE"/>
                        <w:right w:val="single" w:sz="6" w:space="0" w:color="D3D9DE"/>
                      </w:divBdr>
                      <w:divsChild>
                        <w:div w:id="506136032">
                          <w:marLeft w:val="0"/>
                          <w:marRight w:val="0"/>
                          <w:marTop w:val="0"/>
                          <w:marBottom w:val="0"/>
                          <w:divBdr>
                            <w:top w:val="none" w:sz="0" w:space="0" w:color="auto"/>
                            <w:left w:val="none" w:sz="0" w:space="0" w:color="auto"/>
                            <w:bottom w:val="none" w:sz="0" w:space="0" w:color="auto"/>
                            <w:right w:val="none" w:sz="0" w:space="0" w:color="auto"/>
                          </w:divBdr>
                          <w:divsChild>
                            <w:div w:id="506136028">
                              <w:marLeft w:val="0"/>
                              <w:marRight w:val="0"/>
                              <w:marTop w:val="0"/>
                              <w:marBottom w:val="0"/>
                              <w:divBdr>
                                <w:top w:val="none" w:sz="0" w:space="0" w:color="auto"/>
                                <w:left w:val="none" w:sz="0" w:space="0" w:color="auto"/>
                                <w:bottom w:val="none" w:sz="0" w:space="0" w:color="auto"/>
                                <w:right w:val="none" w:sz="0" w:space="0" w:color="auto"/>
                              </w:divBdr>
                            </w:div>
                          </w:divsChild>
                        </w:div>
                        <w:div w:id="506136036">
                          <w:marLeft w:val="0"/>
                          <w:marRight w:val="0"/>
                          <w:marTop w:val="0"/>
                          <w:marBottom w:val="0"/>
                          <w:divBdr>
                            <w:top w:val="none" w:sz="0" w:space="0" w:color="auto"/>
                            <w:left w:val="none" w:sz="0" w:space="0" w:color="auto"/>
                            <w:bottom w:val="none" w:sz="0" w:space="0" w:color="auto"/>
                            <w:right w:val="none" w:sz="0" w:space="0" w:color="auto"/>
                          </w:divBdr>
                          <w:divsChild>
                            <w:div w:id="5061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034">
              <w:marLeft w:val="0"/>
              <w:marRight w:val="0"/>
              <w:marTop w:val="0"/>
              <w:marBottom w:val="0"/>
              <w:divBdr>
                <w:top w:val="single" w:sz="6" w:space="6" w:color="CFD9E1"/>
                <w:left w:val="single" w:sz="6" w:space="24" w:color="CFD9E1"/>
                <w:bottom w:val="single" w:sz="6" w:space="6" w:color="CFD9E1"/>
                <w:right w:val="single" w:sz="6" w:space="10" w:color="CFD9E1"/>
              </w:divBdr>
            </w:div>
          </w:divsChild>
        </w:div>
        <w:div w:id="506136023">
          <w:marLeft w:val="0"/>
          <w:marRight w:val="0"/>
          <w:marTop w:val="0"/>
          <w:marBottom w:val="0"/>
          <w:divBdr>
            <w:top w:val="none" w:sz="0" w:space="0" w:color="auto"/>
            <w:left w:val="none" w:sz="0" w:space="0" w:color="auto"/>
            <w:bottom w:val="none" w:sz="0" w:space="0" w:color="auto"/>
            <w:right w:val="none" w:sz="0" w:space="0" w:color="auto"/>
          </w:divBdr>
          <w:divsChild>
            <w:div w:id="506136027">
              <w:marLeft w:val="0"/>
              <w:marRight w:val="0"/>
              <w:marTop w:val="0"/>
              <w:marBottom w:val="0"/>
              <w:divBdr>
                <w:top w:val="none" w:sz="0" w:space="0" w:color="auto"/>
                <w:left w:val="none" w:sz="0" w:space="0" w:color="auto"/>
                <w:bottom w:val="none" w:sz="0" w:space="0" w:color="auto"/>
                <w:right w:val="none" w:sz="0" w:space="0" w:color="auto"/>
              </w:divBdr>
              <w:divsChild>
                <w:div w:id="506136033">
                  <w:marLeft w:val="0"/>
                  <w:marRight w:val="0"/>
                  <w:marTop w:val="0"/>
                  <w:marBottom w:val="0"/>
                  <w:divBdr>
                    <w:top w:val="none" w:sz="0" w:space="0" w:color="auto"/>
                    <w:left w:val="none" w:sz="0" w:space="0" w:color="auto"/>
                    <w:bottom w:val="none" w:sz="0" w:space="0" w:color="auto"/>
                    <w:right w:val="none" w:sz="0" w:space="0" w:color="auto"/>
                  </w:divBdr>
                  <w:divsChild>
                    <w:div w:id="506136022">
                      <w:marLeft w:val="0"/>
                      <w:marRight w:val="0"/>
                      <w:marTop w:val="0"/>
                      <w:marBottom w:val="0"/>
                      <w:divBdr>
                        <w:top w:val="none" w:sz="0" w:space="0" w:color="auto"/>
                        <w:left w:val="none" w:sz="0" w:space="0" w:color="auto"/>
                        <w:bottom w:val="none" w:sz="0" w:space="0" w:color="auto"/>
                        <w:right w:val="none" w:sz="0" w:space="0" w:color="auto"/>
                      </w:divBdr>
                      <w:divsChild>
                        <w:div w:id="506136038">
                          <w:marLeft w:val="0"/>
                          <w:marRight w:val="0"/>
                          <w:marTop w:val="0"/>
                          <w:marBottom w:val="0"/>
                          <w:divBdr>
                            <w:top w:val="none" w:sz="0" w:space="0" w:color="auto"/>
                            <w:left w:val="none" w:sz="0" w:space="0" w:color="auto"/>
                            <w:bottom w:val="single" w:sz="48" w:space="11" w:color="EDEEF0"/>
                            <w:right w:val="none" w:sz="0" w:space="0" w:color="auto"/>
                          </w:divBdr>
                          <w:divsChild>
                            <w:div w:id="506136026">
                              <w:marLeft w:val="0"/>
                              <w:marRight w:val="0"/>
                              <w:marTop w:val="0"/>
                              <w:marBottom w:val="0"/>
                              <w:divBdr>
                                <w:top w:val="none" w:sz="0" w:space="0" w:color="auto"/>
                                <w:left w:val="none" w:sz="0" w:space="0" w:color="auto"/>
                                <w:bottom w:val="none" w:sz="0" w:space="0" w:color="auto"/>
                                <w:right w:val="none" w:sz="0" w:space="0" w:color="auto"/>
                              </w:divBdr>
                              <w:divsChild>
                                <w:div w:id="506136029">
                                  <w:marLeft w:val="0"/>
                                  <w:marRight w:val="0"/>
                                  <w:marTop w:val="0"/>
                                  <w:marBottom w:val="0"/>
                                  <w:divBdr>
                                    <w:top w:val="none" w:sz="0" w:space="0" w:color="auto"/>
                                    <w:left w:val="none" w:sz="0" w:space="0" w:color="auto"/>
                                    <w:bottom w:val="none" w:sz="0" w:space="0" w:color="auto"/>
                                    <w:right w:val="none" w:sz="0" w:space="0" w:color="auto"/>
                                  </w:divBdr>
                                  <w:divsChild>
                                    <w:div w:id="506136037">
                                      <w:marLeft w:val="0"/>
                                      <w:marRight w:val="0"/>
                                      <w:marTop w:val="0"/>
                                      <w:marBottom w:val="0"/>
                                      <w:divBdr>
                                        <w:top w:val="none" w:sz="0" w:space="0" w:color="auto"/>
                                        <w:left w:val="none" w:sz="0" w:space="0" w:color="auto"/>
                                        <w:bottom w:val="none" w:sz="0" w:space="0" w:color="auto"/>
                                        <w:right w:val="none" w:sz="0" w:space="0" w:color="auto"/>
                                      </w:divBdr>
                                      <w:divsChild>
                                        <w:div w:id="506136019">
                                          <w:marLeft w:val="1112"/>
                                          <w:marRight w:val="699"/>
                                          <w:marTop w:val="0"/>
                                          <w:marBottom w:val="0"/>
                                          <w:divBdr>
                                            <w:top w:val="none" w:sz="0" w:space="0" w:color="auto"/>
                                            <w:left w:val="none" w:sz="0" w:space="0" w:color="auto"/>
                                            <w:bottom w:val="none" w:sz="0" w:space="0" w:color="auto"/>
                                            <w:right w:val="none" w:sz="0" w:space="0" w:color="auto"/>
                                          </w:divBdr>
                                          <w:divsChild>
                                            <w:div w:id="5061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3</Pages>
  <Words>789</Words>
  <Characters>4503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Гилал Имамалыев</cp:lastModifiedBy>
  <cp:revision>17</cp:revision>
  <dcterms:created xsi:type="dcterms:W3CDTF">2017-09-24T18:14:00Z</dcterms:created>
  <dcterms:modified xsi:type="dcterms:W3CDTF">2018-02-03T21:07:00Z</dcterms:modified>
</cp:coreProperties>
</file>